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3" w:lineRule="exact"/>
        <w:ind w:left="3267" w:right="0"/>
        <w:jc w:val="left"/>
      </w:pPr>
      <w:r>
        <w:rPr>
          <w:color w:val="BC2D42"/>
          <w:spacing w:val="-11"/>
          <w:w w:val="65"/>
        </w:rPr>
        <w:t>江苏省高校大学生物理与实验科技作品创新竞赛组织委员会</w:t>
      </w:r>
      <w:r>
        <w:rPr>
          <w:spacing w:val="-11"/>
        </w:rPr>
      </w:r>
    </w:p>
    <w:p>
      <w:pPr>
        <w:spacing w:before="295"/>
        <w:ind w:left="415" w:right="395" w:firstLine="0"/>
        <w:jc w:val="center"/>
        <w:rPr>
          <w:rFonts w:ascii="宋体" w:hAnsi="宋体" w:cs="宋体" w:eastAsia="宋体"/>
          <w:sz w:val="49"/>
          <w:szCs w:val="49"/>
        </w:rPr>
      </w:pPr>
      <w:r>
        <w:rPr>
          <w:rFonts w:ascii="宋体" w:hAnsi="宋体" w:cs="宋体" w:eastAsia="宋体"/>
          <w:color w:val="BC2D42"/>
          <w:spacing w:val="-17"/>
          <w:w w:val="75"/>
          <w:sz w:val="49"/>
          <w:szCs w:val="49"/>
        </w:rPr>
        <w:t>江苏省物理学会</w:t>
      </w:r>
      <w:r>
        <w:rPr>
          <w:rFonts w:ascii="宋体" w:hAnsi="宋体" w:cs="宋体" w:eastAsia="宋体"/>
          <w:spacing w:val="-17"/>
          <w:sz w:val="49"/>
          <w:szCs w:val="49"/>
        </w:rPr>
      </w:r>
    </w:p>
    <w:p>
      <w:pPr>
        <w:spacing w:line="240" w:lineRule="auto" w:before="3"/>
        <w:rPr>
          <w:rFonts w:ascii="宋体" w:hAnsi="宋体" w:cs="宋体" w:eastAsia="宋体"/>
          <w:sz w:val="25"/>
          <w:szCs w:val="25"/>
        </w:rPr>
      </w:pPr>
    </w:p>
    <w:p>
      <w:pPr>
        <w:spacing w:line="57" w:lineRule="exact"/>
        <w:ind w:left="215" w:right="0" w:firstLine="0"/>
        <w:rPr>
          <w:rFonts w:ascii="宋体" w:hAnsi="宋体" w:cs="宋体" w:eastAsia="宋体"/>
          <w:sz w:val="5"/>
          <w:szCs w:val="5"/>
        </w:rPr>
      </w:pPr>
      <w:r>
        <w:rPr>
          <w:rFonts w:ascii="宋体" w:hAnsi="宋体" w:cs="宋体" w:eastAsia="宋体"/>
          <w:position w:val="0"/>
          <w:sz w:val="5"/>
          <w:szCs w:val="5"/>
        </w:rPr>
        <w:pict>
          <v:group style="width:414.5pt;height:2.9pt;mso-position-horizontal-relative:char;mso-position-vertical-relative:line" coordorigin="0,0" coordsize="8290,58">
            <v:group style="position:absolute;left:29;top:29;width:8233;height:2" coordorigin="29,29" coordsize="8233,2">
              <v:shape style="position:absolute;left:29;top:29;width:8233;height:2" coordorigin="29,29" coordsize="8233,0" path="m29,29l8261,29e" filled="false" stroked="true" strokeweight="2.856978pt" strokecolor="#c33b4f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5"/>
          <w:szCs w:val="5"/>
        </w:rPr>
      </w:r>
    </w:p>
    <w:p>
      <w:pPr>
        <w:spacing w:line="300" w:lineRule="auto" w:before="419"/>
        <w:ind w:left="415" w:right="402" w:firstLine="0"/>
        <w:jc w:val="center"/>
        <w:rPr>
          <w:rFonts w:ascii="宋体" w:hAnsi="宋体" w:cs="宋体" w:eastAsia="宋体"/>
          <w:sz w:val="38"/>
          <w:szCs w:val="38"/>
        </w:rPr>
      </w:pPr>
      <w:r>
        <w:rPr>
          <w:rFonts w:ascii="宋体" w:hAnsi="宋体" w:cs="宋体" w:eastAsia="宋体"/>
          <w:color w:val="313838"/>
          <w:sz w:val="38"/>
          <w:szCs w:val="38"/>
        </w:rPr>
        <w:t>关于做好第十六届 江苏省高校大学</w:t>
      </w:r>
      <w:r>
        <w:rPr>
          <w:rFonts w:ascii="宋体" w:hAnsi="宋体" w:cs="宋体" w:eastAsia="宋体"/>
          <w:color w:val="313838"/>
          <w:spacing w:val="-72"/>
          <w:sz w:val="38"/>
          <w:szCs w:val="38"/>
        </w:rPr>
        <w:t> </w:t>
      </w:r>
      <w:r>
        <w:rPr>
          <w:rFonts w:ascii="宋体" w:hAnsi="宋体" w:cs="宋体" w:eastAsia="宋体"/>
          <w:color w:val="313838"/>
          <w:sz w:val="38"/>
          <w:szCs w:val="38"/>
        </w:rPr>
        <w:t>生物理与实</w:t>
      </w:r>
      <w:r>
        <w:rPr>
          <w:rFonts w:ascii="宋体" w:hAnsi="宋体" w:cs="宋体" w:eastAsia="宋体"/>
          <w:color w:val="313838"/>
          <w:w w:val="102"/>
          <w:sz w:val="38"/>
          <w:szCs w:val="38"/>
        </w:rPr>
        <w:t> </w:t>
      </w:r>
      <w:r>
        <w:rPr>
          <w:rFonts w:ascii="宋体" w:hAnsi="宋体" w:cs="宋体" w:eastAsia="宋体"/>
          <w:color w:val="313838"/>
          <w:sz w:val="38"/>
          <w:szCs w:val="38"/>
        </w:rPr>
        <w:t>验科技作品</w:t>
      </w:r>
      <w:r>
        <w:rPr>
          <w:rFonts w:ascii="宋体" w:hAnsi="宋体" w:cs="宋体" w:eastAsia="宋体"/>
          <w:color w:val="313838"/>
          <w:spacing w:val="-96"/>
          <w:sz w:val="38"/>
          <w:szCs w:val="38"/>
        </w:rPr>
        <w:t> </w:t>
      </w:r>
      <w:r>
        <w:rPr>
          <w:rFonts w:ascii="宋体" w:hAnsi="宋体" w:cs="宋体" w:eastAsia="宋体"/>
          <w:color w:val="313838"/>
          <w:sz w:val="38"/>
          <w:szCs w:val="38"/>
        </w:rPr>
        <w:t>创新竞</w:t>
      </w:r>
      <w:r>
        <w:rPr>
          <w:rFonts w:ascii="宋体" w:hAnsi="宋体" w:cs="宋体" w:eastAsia="宋体"/>
          <w:color w:val="313838"/>
          <w:spacing w:val="-100"/>
          <w:sz w:val="38"/>
          <w:szCs w:val="38"/>
        </w:rPr>
        <w:t> </w:t>
      </w:r>
      <w:r>
        <w:rPr>
          <w:rFonts w:ascii="宋体" w:hAnsi="宋体" w:cs="宋体" w:eastAsia="宋体"/>
          <w:color w:val="313838"/>
          <w:sz w:val="38"/>
          <w:szCs w:val="38"/>
        </w:rPr>
        <w:t>赛的通知</w:t>
      </w:r>
      <w:r>
        <w:rPr>
          <w:rFonts w:ascii="宋体" w:hAnsi="宋体" w:cs="宋体" w:eastAsia="宋体"/>
          <w:sz w:val="38"/>
          <w:szCs w:val="38"/>
        </w:rPr>
      </w:r>
    </w:p>
    <w:p>
      <w:pPr>
        <w:spacing w:line="240" w:lineRule="auto" w:before="9"/>
        <w:rPr>
          <w:rFonts w:ascii="宋体" w:hAnsi="宋体" w:cs="宋体" w:eastAsia="宋体"/>
          <w:sz w:val="32"/>
          <w:szCs w:val="32"/>
        </w:rPr>
      </w:pPr>
    </w:p>
    <w:p>
      <w:pPr>
        <w:spacing w:before="0"/>
        <w:ind w:left="253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5E6060"/>
          <w:w w:val="105"/>
          <w:sz w:val="26"/>
          <w:szCs w:val="26"/>
        </w:rPr>
        <w:t>各有</w:t>
      </w:r>
      <w:r>
        <w:rPr>
          <w:rFonts w:ascii="宋体" w:hAnsi="宋体" w:cs="宋体" w:eastAsia="宋体"/>
          <w:color w:val="5E6060"/>
          <w:spacing w:val="-109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5"/>
          <w:sz w:val="26"/>
          <w:szCs w:val="26"/>
        </w:rPr>
        <w:t>关高校教务处</w:t>
      </w:r>
      <w:r>
        <w:rPr>
          <w:rFonts w:ascii="宋体" w:hAnsi="宋体" w:cs="宋体" w:eastAsia="宋体"/>
          <w:color w:val="5E6060"/>
          <w:spacing w:val="-95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2"/>
          <w:w w:val="105"/>
          <w:sz w:val="26"/>
          <w:szCs w:val="26"/>
        </w:rPr>
        <w:t>、物理院系</w:t>
      </w:r>
      <w:r>
        <w:rPr>
          <w:rFonts w:ascii="宋体" w:hAnsi="宋体" w:cs="宋体" w:eastAsia="宋体"/>
          <w:color w:val="5E6060"/>
          <w:spacing w:val="-88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5"/>
          <w:sz w:val="26"/>
          <w:szCs w:val="26"/>
        </w:rPr>
        <w:t>：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372" w:lineRule="auto" w:before="200"/>
        <w:ind w:left="243" w:right="0" w:firstLine="576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5E6060"/>
          <w:sz w:val="26"/>
          <w:szCs w:val="26"/>
        </w:rPr>
        <w:t>为</w:t>
      </w:r>
      <w:r>
        <w:rPr>
          <w:rFonts w:ascii="宋体" w:hAnsi="宋体" w:cs="宋体" w:eastAsia="宋体"/>
          <w:color w:val="5E6060"/>
          <w:spacing w:val="-88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促进我省高校物理及实</w:t>
      </w:r>
      <w:r>
        <w:rPr>
          <w:rFonts w:ascii="宋体" w:hAnsi="宋体" w:cs="宋体" w:eastAsia="宋体"/>
          <w:color w:val="5E6060"/>
          <w:spacing w:val="-5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验教学</w:t>
      </w:r>
      <w:r>
        <w:rPr>
          <w:rFonts w:ascii="宋体" w:hAnsi="宋体" w:cs="宋体" w:eastAsia="宋体"/>
          <w:color w:val="5E6060"/>
          <w:spacing w:val="-6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改革</w:t>
      </w:r>
      <w:r>
        <w:rPr>
          <w:rFonts w:ascii="宋体" w:hAnsi="宋体" w:cs="宋体" w:eastAsia="宋体"/>
          <w:color w:val="5E6060"/>
          <w:spacing w:val="-82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8"/>
          <w:sz w:val="26"/>
          <w:szCs w:val="26"/>
        </w:rPr>
        <w:t>，激发广</w:t>
      </w:r>
      <w:r>
        <w:rPr>
          <w:rFonts w:ascii="宋体" w:hAnsi="宋体" w:cs="宋体" w:eastAsia="宋体"/>
          <w:color w:val="5E6060"/>
          <w:spacing w:val="-7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大学</w:t>
      </w:r>
      <w:r>
        <w:rPr>
          <w:rFonts w:ascii="宋体" w:hAnsi="宋体" w:cs="宋体" w:eastAsia="宋体"/>
          <w:color w:val="5E6060"/>
          <w:spacing w:val="-7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生</w:t>
      </w:r>
      <w:r>
        <w:rPr>
          <w:rFonts w:ascii="宋体" w:hAnsi="宋体" w:cs="宋体" w:eastAsia="宋体"/>
          <w:color w:val="5E6060"/>
          <w:spacing w:val="-90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15"/>
          <w:sz w:val="26"/>
          <w:szCs w:val="26"/>
        </w:rPr>
        <w:t>刻苦</w:t>
      </w:r>
      <w:r>
        <w:rPr>
          <w:rFonts w:ascii="宋体" w:hAnsi="宋体" w:cs="宋体" w:eastAsia="宋体"/>
          <w:color w:val="5E6060"/>
          <w:spacing w:val="-9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学</w:t>
      </w:r>
      <w:r>
        <w:rPr>
          <w:rFonts w:ascii="宋体" w:hAnsi="宋体" w:cs="宋体" w:eastAsia="宋体"/>
          <w:color w:val="5E6060"/>
          <w:spacing w:val="-7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习</w:t>
      </w:r>
      <w:r>
        <w:rPr>
          <w:rFonts w:ascii="宋体" w:hAnsi="宋体" w:cs="宋体" w:eastAsia="宋体"/>
          <w:color w:val="5E6060"/>
          <w:spacing w:val="-88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、</w:t>
      </w:r>
      <w:r>
        <w:rPr>
          <w:rFonts w:ascii="宋体" w:hAnsi="宋体" w:cs="宋体" w:eastAsia="宋体"/>
          <w:color w:val="5E6060"/>
          <w:w w:val="9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7"/>
          <w:sz w:val="26"/>
          <w:szCs w:val="26"/>
        </w:rPr>
        <w:t>勇于创新的精神</w:t>
      </w:r>
      <w:r>
        <w:rPr>
          <w:rFonts w:ascii="宋体" w:hAnsi="宋体" w:cs="宋体" w:eastAsia="宋体"/>
          <w:color w:val="5E6060"/>
          <w:spacing w:val="-6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11"/>
          <w:sz w:val="26"/>
          <w:szCs w:val="26"/>
        </w:rPr>
        <w:t>，全面提高学</w:t>
      </w:r>
      <w:r>
        <w:rPr>
          <w:rFonts w:ascii="宋体" w:hAnsi="宋体" w:cs="宋体" w:eastAsia="宋体"/>
          <w:color w:val="5E6060"/>
          <w:spacing w:val="-5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14"/>
          <w:sz w:val="26"/>
          <w:szCs w:val="26"/>
        </w:rPr>
        <w:t>生科</w:t>
      </w:r>
      <w:r>
        <w:rPr>
          <w:rFonts w:ascii="宋体" w:hAnsi="宋体" w:cs="宋体" w:eastAsia="宋体"/>
          <w:color w:val="5E6060"/>
          <w:spacing w:val="-8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15"/>
          <w:sz w:val="26"/>
          <w:szCs w:val="26"/>
        </w:rPr>
        <w:t>学素</w:t>
      </w:r>
      <w:r>
        <w:rPr>
          <w:rFonts w:ascii="宋体" w:hAnsi="宋体" w:cs="宋体" w:eastAsia="宋体"/>
          <w:color w:val="5E6060"/>
          <w:spacing w:val="-82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质及实践能力</w:t>
      </w:r>
      <w:r>
        <w:rPr>
          <w:rFonts w:ascii="宋体" w:hAnsi="宋体" w:cs="宋体" w:eastAsia="宋体"/>
          <w:color w:val="5E6060"/>
          <w:spacing w:val="-1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21"/>
          <w:sz w:val="26"/>
          <w:szCs w:val="26"/>
        </w:rPr>
        <w:t>，经研究</w:t>
      </w:r>
      <w:r>
        <w:rPr>
          <w:rFonts w:ascii="宋体" w:hAnsi="宋体" w:cs="宋体" w:eastAsia="宋体"/>
          <w:color w:val="5E6060"/>
          <w:spacing w:val="-5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20"/>
          <w:sz w:val="26"/>
          <w:szCs w:val="26"/>
        </w:rPr>
        <w:t>，定于</w:t>
      </w:r>
      <w:r>
        <w:rPr>
          <w:rFonts w:ascii="宋体" w:hAnsi="宋体" w:cs="宋体" w:eastAsia="宋体"/>
          <w:color w:val="5E6060"/>
          <w:spacing w:val="-5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53"/>
          <w:sz w:val="26"/>
          <w:szCs w:val="26"/>
        </w:rPr>
      </w:r>
      <w:r>
        <w:rPr>
          <w:rFonts w:ascii="Times New Roman" w:hAnsi="Times New Roman" w:cs="Times New Roman" w:eastAsia="Times New Roman"/>
          <w:color w:val="4F5050"/>
          <w:spacing w:val="9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color w:val="313838"/>
          <w:spacing w:val="9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color w:val="4F5050"/>
          <w:spacing w:val="9"/>
          <w:sz w:val="26"/>
          <w:szCs w:val="26"/>
        </w:rPr>
        <w:t>19</w:t>
      </w:r>
      <w:r>
        <w:rPr>
          <w:rFonts w:ascii="Times New Roman" w:hAnsi="Times New Roman" w:cs="Times New Roman" w:eastAsia="Times New Roman"/>
          <w:color w:val="4F5050"/>
          <w:spacing w:val="2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z w:val="25"/>
          <w:szCs w:val="25"/>
        </w:rPr>
        <w:t>年</w:t>
      </w:r>
      <w:r>
        <w:rPr>
          <w:rFonts w:ascii="宋体" w:hAnsi="宋体" w:cs="宋体" w:eastAsia="宋体"/>
          <w:color w:val="4F5050"/>
          <w:spacing w:val="-2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F5050"/>
          <w:sz w:val="26"/>
          <w:szCs w:val="26"/>
        </w:rPr>
        <w:t>11</w:t>
      </w:r>
      <w:r>
        <w:rPr>
          <w:rFonts w:ascii="Times New Roman" w:hAnsi="Times New Roman" w:cs="Times New Roman" w:eastAsia="Times New Roman"/>
          <w:color w:val="4F5050"/>
          <w:spacing w:val="-6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z w:val="26"/>
          <w:szCs w:val="26"/>
        </w:rPr>
        <w:t>月</w:t>
      </w:r>
      <w:r>
        <w:rPr>
          <w:rFonts w:ascii="宋体" w:hAnsi="宋体" w:cs="宋体" w:eastAsia="宋体"/>
          <w:color w:val="4F5050"/>
          <w:spacing w:val="-97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pacing w:val="6"/>
          <w:sz w:val="26"/>
          <w:szCs w:val="26"/>
        </w:rPr>
        <w:t>在镇江举办</w:t>
      </w:r>
      <w:r>
        <w:rPr>
          <w:rFonts w:ascii="宋体" w:hAnsi="宋体" w:cs="宋体" w:eastAsia="宋体"/>
          <w:color w:val="4F5050"/>
          <w:spacing w:val="11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w w:val="95"/>
          <w:sz w:val="26"/>
          <w:szCs w:val="26"/>
        </w:rPr>
        <w:t>“</w:t>
      </w:r>
      <w:r>
        <w:rPr>
          <w:rFonts w:ascii="宋体" w:hAnsi="宋体" w:cs="宋体" w:eastAsia="宋体"/>
          <w:color w:val="4F5050"/>
          <w:spacing w:val="-86"/>
          <w:w w:val="95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pacing w:val="2"/>
          <w:sz w:val="26"/>
          <w:szCs w:val="26"/>
        </w:rPr>
        <w:t>第十六届江苏省高校大学</w:t>
      </w:r>
      <w:r>
        <w:rPr>
          <w:rFonts w:ascii="宋体" w:hAnsi="宋体" w:cs="宋体" w:eastAsia="宋体"/>
          <w:color w:val="4F5050"/>
          <w:spacing w:val="-52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pacing w:val="9"/>
          <w:sz w:val="26"/>
          <w:szCs w:val="26"/>
        </w:rPr>
        <w:t>生物理</w:t>
      </w:r>
      <w:r>
        <w:rPr>
          <w:rFonts w:ascii="宋体" w:hAnsi="宋体" w:cs="宋体" w:eastAsia="宋体"/>
          <w:color w:val="4F5050"/>
          <w:spacing w:val="-93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z w:val="26"/>
          <w:szCs w:val="26"/>
        </w:rPr>
        <w:t>与实验科</w:t>
      </w:r>
      <w:r>
        <w:rPr>
          <w:rFonts w:ascii="宋体" w:hAnsi="宋体" w:cs="宋体" w:eastAsia="宋体"/>
          <w:color w:val="4F5050"/>
          <w:spacing w:val="-124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pacing w:val="-124"/>
          <w:sz w:val="26"/>
          <w:szCs w:val="26"/>
        </w:rPr>
      </w:r>
      <w:r>
        <w:rPr>
          <w:rFonts w:ascii="宋体" w:hAnsi="宋体" w:cs="宋体" w:eastAsia="宋体"/>
          <w:color w:val="5E6060"/>
          <w:sz w:val="26"/>
          <w:szCs w:val="26"/>
        </w:rPr>
        <w:t>技作</w:t>
      </w:r>
      <w:r>
        <w:rPr>
          <w:rFonts w:ascii="宋体" w:hAnsi="宋体" w:cs="宋体" w:eastAsia="宋体"/>
          <w:color w:val="5E6060"/>
          <w:spacing w:val="-6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3"/>
          <w:sz w:val="26"/>
          <w:szCs w:val="26"/>
        </w:rPr>
        <w:t>品创新竞</w:t>
      </w:r>
      <w:r>
        <w:rPr>
          <w:rFonts w:ascii="宋体" w:hAnsi="宋体" w:cs="宋体" w:eastAsia="宋体"/>
          <w:color w:val="5E6060"/>
          <w:spacing w:val="-7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赛”。</w:t>
      </w:r>
      <w:r>
        <w:rPr>
          <w:rFonts w:ascii="宋体" w:hAnsi="宋体" w:cs="宋体" w:eastAsia="宋体"/>
          <w:color w:val="5E6060"/>
          <w:spacing w:val="5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现将有关事项通知如下</w:t>
      </w:r>
      <w:r>
        <w:rPr>
          <w:rFonts w:ascii="宋体" w:hAnsi="宋体" w:cs="宋体" w:eastAsia="宋体"/>
          <w:color w:val="5E6060"/>
          <w:spacing w:val="-38"/>
          <w:sz w:val="26"/>
          <w:szCs w:val="26"/>
        </w:rPr>
        <w:t> </w:t>
      </w:r>
      <w:r>
        <w:rPr>
          <w:rFonts w:ascii="宋体" w:hAnsi="宋体" w:cs="宋体" w:eastAsia="宋体"/>
          <w:color w:val="313838"/>
          <w:sz w:val="26"/>
          <w:szCs w:val="26"/>
        </w:rPr>
        <w:t>：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before="31"/>
        <w:ind w:left="248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313838"/>
          <w:spacing w:val="2"/>
          <w:sz w:val="27"/>
          <w:szCs w:val="27"/>
        </w:rPr>
        <w:t>一、组织机构</w:t>
      </w:r>
      <w:r>
        <w:rPr>
          <w:rFonts w:ascii="宋体" w:hAnsi="宋体" w:cs="宋体" w:eastAsia="宋体"/>
          <w:spacing w:val="2"/>
          <w:sz w:val="27"/>
          <w:szCs w:val="27"/>
        </w:rPr>
      </w:r>
    </w:p>
    <w:p>
      <w:pPr>
        <w:spacing w:line="240" w:lineRule="auto" w:before="6"/>
        <w:rPr>
          <w:rFonts w:ascii="宋体" w:hAnsi="宋体" w:cs="宋体" w:eastAsia="宋体"/>
          <w:sz w:val="22"/>
          <w:szCs w:val="22"/>
        </w:rPr>
      </w:pPr>
    </w:p>
    <w:p>
      <w:pPr>
        <w:spacing w:line="381" w:lineRule="auto" w:before="0"/>
        <w:ind w:left="248" w:right="278" w:firstLine="552"/>
        <w:jc w:val="both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5E6060"/>
          <w:sz w:val="26"/>
          <w:szCs w:val="26"/>
        </w:rPr>
        <w:t>本届</w:t>
      </w:r>
      <w:r>
        <w:rPr>
          <w:rFonts w:ascii="宋体" w:hAnsi="宋体" w:cs="宋体" w:eastAsia="宋体"/>
          <w:color w:val="5E6060"/>
          <w:spacing w:val="-8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竞</w:t>
      </w:r>
      <w:r>
        <w:rPr>
          <w:rFonts w:ascii="宋体" w:hAnsi="宋体" w:cs="宋体" w:eastAsia="宋体"/>
          <w:color w:val="5E6060"/>
          <w:spacing w:val="-9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赛由</w:t>
      </w:r>
      <w:r>
        <w:rPr>
          <w:rFonts w:ascii="宋体" w:hAnsi="宋体" w:cs="宋体" w:eastAsia="宋体"/>
          <w:color w:val="5E6060"/>
          <w:spacing w:val="-9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江</w:t>
      </w:r>
      <w:r>
        <w:rPr>
          <w:rFonts w:ascii="宋体" w:hAnsi="宋体" w:cs="宋体" w:eastAsia="宋体"/>
          <w:color w:val="5E6060"/>
          <w:spacing w:val="-9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苏省高校大</w:t>
      </w:r>
      <w:r>
        <w:rPr>
          <w:rFonts w:ascii="宋体" w:hAnsi="宋体" w:cs="宋体" w:eastAsia="宋体"/>
          <w:color w:val="5E6060"/>
          <w:spacing w:val="-70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学</w:t>
      </w:r>
      <w:r>
        <w:rPr>
          <w:rFonts w:ascii="宋体" w:hAnsi="宋体" w:cs="宋体" w:eastAsia="宋体"/>
          <w:color w:val="5E6060"/>
          <w:spacing w:val="-91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生</w:t>
      </w:r>
      <w:r>
        <w:rPr>
          <w:rFonts w:ascii="宋体" w:hAnsi="宋体" w:cs="宋体" w:eastAsia="宋体"/>
          <w:color w:val="5E6060"/>
          <w:spacing w:val="-9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物理</w:t>
      </w:r>
      <w:r>
        <w:rPr>
          <w:rFonts w:ascii="宋体" w:hAnsi="宋体" w:cs="宋体" w:eastAsia="宋体"/>
          <w:color w:val="5E6060"/>
          <w:spacing w:val="-8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8"/>
          <w:sz w:val="26"/>
          <w:szCs w:val="26"/>
        </w:rPr>
        <w:t>与实验科</w:t>
      </w:r>
      <w:r>
        <w:rPr>
          <w:rFonts w:ascii="宋体" w:hAnsi="宋体" w:cs="宋体" w:eastAsia="宋体"/>
          <w:color w:val="5E6060"/>
          <w:spacing w:val="-88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16"/>
          <w:sz w:val="26"/>
          <w:szCs w:val="26"/>
        </w:rPr>
        <w:t>技作</w:t>
      </w:r>
      <w:r>
        <w:rPr>
          <w:rFonts w:ascii="宋体" w:hAnsi="宋体" w:cs="宋体" w:eastAsia="宋体"/>
          <w:color w:val="5E6060"/>
          <w:spacing w:val="-77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17"/>
          <w:sz w:val="26"/>
          <w:szCs w:val="26"/>
        </w:rPr>
        <w:t>品创新</w:t>
      </w:r>
      <w:r>
        <w:rPr>
          <w:rFonts w:ascii="宋体" w:hAnsi="宋体" w:cs="宋体" w:eastAsia="宋体"/>
          <w:color w:val="5E6060"/>
          <w:spacing w:val="-9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竞</w:t>
      </w:r>
      <w:r>
        <w:rPr>
          <w:rFonts w:ascii="宋体" w:hAnsi="宋体" w:cs="宋体" w:eastAsia="宋体"/>
          <w:color w:val="5E6060"/>
          <w:spacing w:val="-9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赛组</w:t>
      </w:r>
      <w:r>
        <w:rPr>
          <w:rFonts w:ascii="宋体" w:hAnsi="宋体" w:cs="宋体" w:eastAsia="宋体"/>
          <w:color w:val="5E6060"/>
          <w:w w:val="10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织委</w:t>
      </w:r>
      <w:r>
        <w:rPr>
          <w:rFonts w:ascii="宋体" w:hAnsi="宋体" w:cs="宋体" w:eastAsia="宋体"/>
          <w:color w:val="5E6060"/>
          <w:spacing w:val="-6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7"/>
          <w:sz w:val="26"/>
          <w:szCs w:val="26"/>
        </w:rPr>
        <w:t>员会主</w:t>
      </w:r>
      <w:r>
        <w:rPr>
          <w:rFonts w:ascii="宋体" w:hAnsi="宋体" w:cs="宋体" w:eastAsia="宋体"/>
          <w:color w:val="5E6060"/>
          <w:spacing w:val="-77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办</w:t>
      </w:r>
      <w:r>
        <w:rPr>
          <w:rFonts w:ascii="宋体" w:hAnsi="宋体" w:cs="宋体" w:eastAsia="宋体"/>
          <w:color w:val="5E6060"/>
          <w:spacing w:val="-87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11"/>
          <w:sz w:val="26"/>
          <w:szCs w:val="26"/>
        </w:rPr>
        <w:t>，江苏省物理学</w:t>
      </w:r>
      <w:r>
        <w:rPr>
          <w:rFonts w:ascii="宋体" w:hAnsi="宋体" w:cs="宋体" w:eastAsia="宋体"/>
          <w:color w:val="5E6060"/>
          <w:spacing w:val="-51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会</w:t>
      </w:r>
      <w:r>
        <w:rPr>
          <w:rFonts w:ascii="宋体" w:hAnsi="宋体" w:cs="宋体" w:eastAsia="宋体"/>
          <w:color w:val="5E6060"/>
          <w:spacing w:val="-8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、江苏大学承办</w:t>
      </w:r>
      <w:r>
        <w:rPr>
          <w:rFonts w:ascii="宋体" w:hAnsi="宋体" w:cs="宋体" w:eastAsia="宋体"/>
          <w:color w:val="5E6060"/>
          <w:spacing w:val="-57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26"/>
          <w:sz w:val="26"/>
          <w:szCs w:val="26"/>
        </w:rPr>
        <w:t>。本届</w:t>
      </w:r>
      <w:r>
        <w:rPr>
          <w:rFonts w:ascii="宋体" w:hAnsi="宋体" w:cs="宋体" w:eastAsia="宋体"/>
          <w:color w:val="5E6060"/>
          <w:spacing w:val="-7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11"/>
          <w:sz w:val="26"/>
          <w:szCs w:val="26"/>
        </w:rPr>
        <w:t>竞赛组</w:t>
      </w:r>
      <w:r>
        <w:rPr>
          <w:rFonts w:ascii="宋体" w:hAnsi="宋体" w:cs="宋体" w:eastAsia="宋体"/>
          <w:color w:val="5E6060"/>
          <w:spacing w:val="-7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10"/>
          <w:sz w:val="26"/>
          <w:szCs w:val="26"/>
        </w:rPr>
        <w:t>委会秘</w:t>
      </w:r>
      <w:r>
        <w:rPr>
          <w:rFonts w:ascii="宋体" w:hAnsi="宋体" w:cs="宋体" w:eastAsia="宋体"/>
          <w:color w:val="5E6060"/>
          <w:spacing w:val="-12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124"/>
          <w:sz w:val="26"/>
          <w:szCs w:val="26"/>
        </w:rPr>
      </w:r>
      <w:r>
        <w:rPr>
          <w:rFonts w:ascii="宋体" w:hAnsi="宋体" w:cs="宋体" w:eastAsia="宋体"/>
          <w:color w:val="5E6060"/>
          <w:sz w:val="26"/>
          <w:szCs w:val="26"/>
        </w:rPr>
        <w:t>书</w:t>
      </w:r>
      <w:r>
        <w:rPr>
          <w:rFonts w:ascii="宋体" w:hAnsi="宋体" w:cs="宋体" w:eastAsia="宋体"/>
          <w:color w:val="5E6060"/>
          <w:spacing w:val="-6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处设在江苏大学理</w:t>
      </w:r>
      <w:r>
        <w:rPr>
          <w:rFonts w:ascii="宋体" w:hAnsi="宋体" w:cs="宋体" w:eastAsia="宋体"/>
          <w:color w:val="5E6060"/>
          <w:spacing w:val="-11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学院</w:t>
      </w:r>
      <w:r>
        <w:rPr>
          <w:rFonts w:ascii="宋体" w:hAnsi="宋体" w:cs="宋体" w:eastAsia="宋体"/>
          <w:color w:val="5E6060"/>
          <w:spacing w:val="-6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33"/>
          <w:sz w:val="26"/>
          <w:szCs w:val="26"/>
        </w:rPr>
        <w:t>。竞赛组</w:t>
      </w:r>
      <w:r>
        <w:rPr>
          <w:rFonts w:ascii="宋体" w:hAnsi="宋体" w:cs="宋体" w:eastAsia="宋体"/>
          <w:color w:val="5E6060"/>
          <w:spacing w:val="-6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2"/>
          <w:sz w:val="26"/>
          <w:szCs w:val="26"/>
        </w:rPr>
        <w:t>委会将聘请相关专家组成</w:t>
      </w:r>
      <w:r>
        <w:rPr>
          <w:rFonts w:ascii="宋体" w:hAnsi="宋体" w:cs="宋体" w:eastAsia="宋体"/>
          <w:color w:val="5E6060"/>
          <w:spacing w:val="-7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竞</w:t>
      </w:r>
      <w:r>
        <w:rPr>
          <w:rFonts w:ascii="宋体" w:hAnsi="宋体" w:cs="宋体" w:eastAsia="宋体"/>
          <w:color w:val="5E6060"/>
          <w:spacing w:val="-7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赛评审</w:t>
      </w:r>
      <w:r>
        <w:rPr>
          <w:rFonts w:ascii="宋体" w:hAnsi="宋体" w:cs="宋体" w:eastAsia="宋体"/>
          <w:color w:val="5E6060"/>
          <w:spacing w:val="-11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115"/>
          <w:sz w:val="26"/>
          <w:szCs w:val="26"/>
        </w:rPr>
      </w:r>
      <w:r>
        <w:rPr>
          <w:rFonts w:ascii="宋体" w:hAnsi="宋体" w:cs="宋体" w:eastAsia="宋体"/>
          <w:color w:val="5E6060"/>
          <w:sz w:val="26"/>
          <w:szCs w:val="26"/>
        </w:rPr>
        <w:t>委</w:t>
      </w:r>
      <w:r>
        <w:rPr>
          <w:rFonts w:ascii="宋体" w:hAnsi="宋体" w:cs="宋体" w:eastAsia="宋体"/>
          <w:color w:val="5E6060"/>
          <w:spacing w:val="-4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8"/>
          <w:sz w:val="26"/>
          <w:szCs w:val="26"/>
        </w:rPr>
        <w:t>员会</w:t>
      </w:r>
      <w:r>
        <w:rPr>
          <w:rFonts w:ascii="宋体" w:hAnsi="宋体" w:cs="宋体" w:eastAsia="宋体"/>
          <w:color w:val="5E6060"/>
          <w:spacing w:val="-72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9"/>
          <w:sz w:val="26"/>
          <w:szCs w:val="26"/>
        </w:rPr>
        <w:t>，负责竞</w:t>
      </w:r>
      <w:r>
        <w:rPr>
          <w:rFonts w:ascii="宋体" w:hAnsi="宋体" w:cs="宋体" w:eastAsia="宋体"/>
          <w:color w:val="5E6060"/>
          <w:spacing w:val="-7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赛评审</w:t>
      </w:r>
      <w:r>
        <w:rPr>
          <w:rFonts w:ascii="宋体" w:hAnsi="宋体" w:cs="宋体" w:eastAsia="宋体"/>
          <w:color w:val="5E6060"/>
          <w:spacing w:val="-6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。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before="22"/>
        <w:ind w:left="243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313838"/>
          <w:w w:val="105"/>
          <w:sz w:val="26"/>
          <w:szCs w:val="26"/>
        </w:rPr>
        <w:t>二</w:t>
      </w:r>
      <w:r>
        <w:rPr>
          <w:rFonts w:ascii="宋体" w:hAnsi="宋体" w:cs="宋体" w:eastAsia="宋体"/>
          <w:color w:val="313838"/>
          <w:spacing w:val="-10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313838"/>
          <w:spacing w:val="-4"/>
          <w:w w:val="105"/>
          <w:sz w:val="26"/>
          <w:szCs w:val="26"/>
        </w:rPr>
        <w:t>、参赛资格</w:t>
      </w:r>
      <w:r>
        <w:rPr>
          <w:rFonts w:ascii="宋体" w:hAnsi="宋体" w:cs="宋体" w:eastAsia="宋体"/>
          <w:spacing w:val="-4"/>
          <w:sz w:val="26"/>
          <w:szCs w:val="26"/>
        </w:rPr>
      </w:r>
    </w:p>
    <w:p>
      <w:pPr>
        <w:spacing w:line="240" w:lineRule="auto" w:before="4"/>
        <w:rPr>
          <w:rFonts w:ascii="宋体" w:hAnsi="宋体" w:cs="宋体" w:eastAsia="宋体"/>
          <w:sz w:val="23"/>
          <w:szCs w:val="23"/>
        </w:rPr>
      </w:pPr>
    </w:p>
    <w:p>
      <w:pPr>
        <w:spacing w:line="376" w:lineRule="auto" w:before="0"/>
        <w:ind w:left="234" w:right="0" w:firstLine="504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5E6060"/>
          <w:spacing w:val="2"/>
          <w:w w:val="105"/>
          <w:sz w:val="26"/>
          <w:szCs w:val="26"/>
        </w:rPr>
        <w:t>凡我省高校在籍本科</w:t>
      </w:r>
      <w:r>
        <w:rPr>
          <w:rFonts w:ascii="宋体" w:hAnsi="宋体" w:cs="宋体" w:eastAsia="宋体"/>
          <w:color w:val="5E6060"/>
          <w:spacing w:val="-89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5"/>
          <w:sz w:val="26"/>
          <w:szCs w:val="26"/>
        </w:rPr>
        <w:t>生</w:t>
      </w:r>
      <w:r>
        <w:rPr>
          <w:rFonts w:ascii="宋体" w:hAnsi="宋体" w:cs="宋体" w:eastAsia="宋体"/>
          <w:color w:val="5E6060"/>
          <w:spacing w:val="-112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3"/>
          <w:w w:val="105"/>
          <w:sz w:val="26"/>
          <w:szCs w:val="26"/>
        </w:rPr>
        <w:t>、研究</w:t>
      </w:r>
      <w:r>
        <w:rPr>
          <w:rFonts w:ascii="宋体" w:hAnsi="宋体" w:cs="宋体" w:eastAsia="宋体"/>
          <w:color w:val="5E6060"/>
          <w:spacing w:val="-109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5"/>
          <w:sz w:val="26"/>
          <w:szCs w:val="26"/>
        </w:rPr>
        <w:t>生</w:t>
      </w:r>
      <w:r>
        <w:rPr>
          <w:rFonts w:ascii="宋体" w:hAnsi="宋体" w:cs="宋体" w:eastAsia="宋体"/>
          <w:color w:val="5E6060"/>
          <w:spacing w:val="-114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7"/>
          <w:w w:val="105"/>
          <w:sz w:val="26"/>
          <w:szCs w:val="26"/>
        </w:rPr>
        <w:t>，在各高校预赛基础上</w:t>
      </w:r>
      <w:r>
        <w:rPr>
          <w:rFonts w:ascii="宋体" w:hAnsi="宋体" w:cs="宋体" w:eastAsia="宋体"/>
          <w:color w:val="5E6060"/>
          <w:spacing w:val="-95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5"/>
          <w:w w:val="105"/>
          <w:sz w:val="26"/>
          <w:szCs w:val="26"/>
        </w:rPr>
        <w:t>，由各高</w:t>
      </w:r>
      <w:r>
        <w:rPr>
          <w:rFonts w:ascii="宋体" w:hAnsi="宋体" w:cs="宋体" w:eastAsia="宋体"/>
          <w:color w:val="5E6060"/>
          <w:w w:val="10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5"/>
          <w:sz w:val="26"/>
          <w:szCs w:val="26"/>
        </w:rPr>
        <w:t>校推荐报名参加复赛</w:t>
      </w:r>
      <w:r>
        <w:rPr>
          <w:rFonts w:ascii="宋体" w:hAnsi="宋体" w:cs="宋体" w:eastAsia="宋体"/>
          <w:color w:val="5E6060"/>
          <w:spacing w:val="-2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5"/>
          <w:sz w:val="26"/>
          <w:szCs w:val="26"/>
        </w:rPr>
        <w:t>。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before="32"/>
        <w:ind w:left="238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313838"/>
          <w:w w:val="105"/>
          <w:sz w:val="26"/>
          <w:szCs w:val="26"/>
        </w:rPr>
        <w:t>三</w:t>
      </w:r>
      <w:r>
        <w:rPr>
          <w:rFonts w:ascii="宋体" w:hAnsi="宋体" w:cs="宋体" w:eastAsia="宋体"/>
          <w:color w:val="313838"/>
          <w:spacing w:val="-10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313838"/>
          <w:spacing w:val="-4"/>
          <w:w w:val="105"/>
          <w:sz w:val="26"/>
          <w:szCs w:val="26"/>
        </w:rPr>
        <w:t>、参赛内容</w:t>
      </w:r>
      <w:r>
        <w:rPr>
          <w:rFonts w:ascii="宋体" w:hAnsi="宋体" w:cs="宋体" w:eastAsia="宋体"/>
          <w:spacing w:val="-4"/>
          <w:sz w:val="26"/>
          <w:szCs w:val="26"/>
        </w:rPr>
      </w:r>
    </w:p>
    <w:p>
      <w:pPr>
        <w:spacing w:line="240" w:lineRule="auto" w:before="4"/>
        <w:rPr>
          <w:rFonts w:ascii="宋体" w:hAnsi="宋体" w:cs="宋体" w:eastAsia="宋体"/>
          <w:sz w:val="23"/>
          <w:szCs w:val="23"/>
        </w:rPr>
      </w:pPr>
    </w:p>
    <w:p>
      <w:pPr>
        <w:spacing w:before="0"/>
        <w:ind w:left="677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Times New Roman" w:hAnsi="Times New Roman" w:cs="Times New Roman" w:eastAsia="Times New Roman"/>
          <w:color w:val="4F5050"/>
          <w:w w:val="105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color w:val="4F5050"/>
          <w:spacing w:val="-3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pacing w:val="6"/>
          <w:w w:val="105"/>
          <w:sz w:val="26"/>
          <w:szCs w:val="26"/>
        </w:rPr>
        <w:t>竞赛分本科</w:t>
      </w:r>
      <w:r>
        <w:rPr>
          <w:rFonts w:ascii="宋体" w:hAnsi="宋体" w:cs="宋体" w:eastAsia="宋体"/>
          <w:color w:val="4F5050"/>
          <w:spacing w:val="-109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spacing w:val="6"/>
          <w:w w:val="105"/>
          <w:sz w:val="26"/>
          <w:szCs w:val="26"/>
        </w:rPr>
        <w:t>生组和研究</w:t>
      </w:r>
      <w:r>
        <w:rPr>
          <w:rFonts w:ascii="宋体" w:hAnsi="宋体" w:cs="宋体" w:eastAsia="宋体"/>
          <w:color w:val="4F5050"/>
          <w:spacing w:val="-10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w w:val="105"/>
          <w:sz w:val="26"/>
          <w:szCs w:val="26"/>
        </w:rPr>
        <w:t>生组</w:t>
      </w:r>
      <w:r>
        <w:rPr>
          <w:rFonts w:ascii="宋体" w:hAnsi="宋体" w:cs="宋体" w:eastAsia="宋体"/>
          <w:color w:val="4F5050"/>
          <w:spacing w:val="-116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4F5050"/>
          <w:w w:val="105"/>
          <w:sz w:val="26"/>
          <w:szCs w:val="26"/>
        </w:rPr>
        <w:t>。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364" w:lineRule="auto" w:before="175"/>
        <w:ind w:left="234" w:right="0" w:firstLine="419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Arial" w:hAnsi="Arial" w:cs="Arial" w:eastAsia="Arial"/>
          <w:color w:val="4F5050"/>
          <w:w w:val="94"/>
          <w:sz w:val="24"/>
          <w:szCs w:val="24"/>
        </w:rPr>
        <w:t>2</w:t>
      </w:r>
      <w:r>
        <w:rPr>
          <w:rFonts w:ascii="Arial" w:hAnsi="Arial" w:cs="Arial" w:eastAsia="Arial"/>
          <w:color w:val="4F5050"/>
          <w:spacing w:val="-40"/>
          <w:sz w:val="24"/>
          <w:szCs w:val="24"/>
        </w:rPr>
        <w:t> </w:t>
      </w:r>
      <w:r>
        <w:rPr>
          <w:rFonts w:ascii="Arial" w:hAnsi="Arial" w:cs="Arial" w:eastAsia="Arial"/>
          <w:color w:val="313838"/>
          <w:w w:val="96"/>
          <w:sz w:val="24"/>
          <w:szCs w:val="24"/>
        </w:rPr>
        <w:t>.</w:t>
      </w:r>
      <w:r>
        <w:rPr>
          <w:rFonts w:ascii="Arial" w:hAnsi="Arial" w:cs="Arial" w:eastAsia="Arial"/>
          <w:color w:val="313838"/>
          <w:spacing w:val="6"/>
          <w:sz w:val="24"/>
          <w:szCs w:val="24"/>
        </w:rPr>
        <w:t> </w:t>
      </w:r>
      <w:r>
        <w:rPr>
          <w:rFonts w:ascii="宋体" w:hAnsi="宋体" w:cs="宋体" w:eastAsia="宋体"/>
          <w:color w:val="5E6060"/>
          <w:w w:val="103"/>
          <w:sz w:val="26"/>
          <w:szCs w:val="26"/>
        </w:rPr>
        <w:t>参赛作品</w:t>
      </w:r>
      <w:r>
        <w:rPr>
          <w:rFonts w:ascii="宋体" w:hAnsi="宋体" w:cs="宋体" w:eastAsia="宋体"/>
          <w:color w:val="5E6060"/>
          <w:spacing w:val="-92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98"/>
          <w:sz w:val="26"/>
          <w:szCs w:val="26"/>
        </w:rPr>
        <w:t>分为</w:t>
      </w:r>
      <w:r>
        <w:rPr>
          <w:rFonts w:ascii="宋体" w:hAnsi="宋体" w:cs="宋体" w:eastAsia="宋体"/>
          <w:color w:val="5E6060"/>
          <w:spacing w:val="-88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3"/>
          <w:sz w:val="26"/>
          <w:szCs w:val="26"/>
        </w:rPr>
        <w:t>物理论文类</w:t>
      </w:r>
      <w:r>
        <w:rPr>
          <w:rFonts w:ascii="宋体" w:hAnsi="宋体" w:cs="宋体" w:eastAsia="宋体"/>
          <w:color w:val="5E6060"/>
          <w:spacing w:val="40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38"/>
          <w:sz w:val="26"/>
          <w:szCs w:val="26"/>
        </w:rPr>
        <w:t>（</w:t>
      </w:r>
      <w:r>
        <w:rPr>
          <w:rFonts w:ascii="宋体" w:hAnsi="宋体" w:cs="宋体" w:eastAsia="宋体"/>
          <w:color w:val="5E6060"/>
          <w:spacing w:val="-9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5"/>
          <w:sz w:val="26"/>
          <w:szCs w:val="26"/>
        </w:rPr>
        <w:t>只限本科</w:t>
      </w:r>
      <w:r>
        <w:rPr>
          <w:rFonts w:ascii="宋体" w:hAnsi="宋体" w:cs="宋体" w:eastAsia="宋体"/>
          <w:color w:val="5E6060"/>
          <w:spacing w:val="-9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30"/>
          <w:w w:val="89"/>
          <w:sz w:val="26"/>
          <w:szCs w:val="26"/>
        </w:rPr>
        <w:t>生</w:t>
      </w:r>
      <w:r>
        <w:rPr>
          <w:rFonts w:ascii="宋体" w:hAnsi="宋体" w:cs="宋体" w:eastAsia="宋体"/>
          <w:color w:val="5E6060"/>
          <w:w w:val="102"/>
          <w:sz w:val="26"/>
          <w:szCs w:val="26"/>
        </w:rPr>
        <w:t>参加</w:t>
      </w:r>
      <w:r>
        <w:rPr>
          <w:rFonts w:ascii="宋体" w:hAnsi="宋体" w:cs="宋体" w:eastAsia="宋体"/>
          <w:color w:val="5E6060"/>
          <w:spacing w:val="-9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-52"/>
          <w:w w:val="115"/>
          <w:sz w:val="26"/>
          <w:szCs w:val="26"/>
        </w:rPr>
        <w:t>，</w:t>
      </w:r>
      <w:r>
        <w:rPr>
          <w:rFonts w:ascii="宋体" w:hAnsi="宋体" w:cs="宋体" w:eastAsia="宋体"/>
          <w:color w:val="5E6060"/>
          <w:w w:val="103"/>
          <w:sz w:val="26"/>
          <w:szCs w:val="26"/>
        </w:rPr>
        <w:t>编号</w:t>
      </w:r>
      <w:r>
        <w:rPr>
          <w:rFonts w:ascii="宋体" w:hAnsi="宋体" w:cs="宋体" w:eastAsia="宋体"/>
          <w:color w:val="5E6060"/>
          <w:spacing w:val="-9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88"/>
          <w:sz w:val="26"/>
          <w:szCs w:val="26"/>
        </w:rPr>
        <w:t>为</w:t>
      </w:r>
      <w:r>
        <w:rPr>
          <w:rFonts w:ascii="宋体" w:hAnsi="宋体" w:cs="宋体" w:eastAsia="宋体"/>
          <w:color w:val="5E6060"/>
          <w:spacing w:val="-31"/>
          <w:sz w:val="26"/>
          <w:szCs w:val="26"/>
        </w:rPr>
        <w:t> </w:t>
      </w:r>
      <w:r>
        <w:rPr>
          <w:rFonts w:ascii="Arial" w:hAnsi="Arial" w:cs="Arial" w:eastAsia="Arial"/>
          <w:color w:val="5E6060"/>
          <w:spacing w:val="25"/>
          <w:w w:val="109"/>
          <w:sz w:val="24"/>
          <w:szCs w:val="24"/>
        </w:rPr>
        <w:t>L</w:t>
      </w:r>
      <w:r>
        <w:rPr>
          <w:rFonts w:ascii="宋体" w:hAnsi="宋体" w:cs="宋体" w:eastAsia="宋体"/>
          <w:color w:val="5E6060"/>
          <w:w w:val="37"/>
          <w:sz w:val="26"/>
          <w:szCs w:val="26"/>
        </w:rPr>
        <w:t>）</w:t>
      </w:r>
      <w:r>
        <w:rPr>
          <w:rFonts w:ascii="宋体" w:hAnsi="宋体" w:cs="宋体" w:eastAsia="宋体"/>
          <w:color w:val="5E6060"/>
          <w:spacing w:val="-9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2"/>
          <w:w w:val="96"/>
          <w:sz w:val="26"/>
          <w:szCs w:val="26"/>
        </w:rPr>
        <w:t>、</w:t>
      </w:r>
      <w:r>
        <w:rPr>
          <w:rFonts w:ascii="宋体" w:hAnsi="宋体" w:cs="宋体" w:eastAsia="宋体"/>
          <w:color w:val="5E6060"/>
          <w:w w:val="103"/>
          <w:sz w:val="26"/>
          <w:szCs w:val="26"/>
        </w:rPr>
        <w:t>实验</w:t>
      </w:r>
      <w:r>
        <w:rPr>
          <w:rFonts w:ascii="宋体" w:hAnsi="宋体" w:cs="宋体" w:eastAsia="宋体"/>
          <w:color w:val="5E6060"/>
          <w:w w:val="103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作</w:t>
      </w:r>
      <w:r>
        <w:rPr>
          <w:rFonts w:ascii="宋体" w:hAnsi="宋体" w:cs="宋体" w:eastAsia="宋体"/>
          <w:color w:val="5E6060"/>
          <w:spacing w:val="32"/>
          <w:sz w:val="26"/>
          <w:szCs w:val="26"/>
        </w:rPr>
        <w:t>品</w:t>
      </w:r>
      <w:r>
        <w:rPr>
          <w:rFonts w:ascii="宋体" w:hAnsi="宋体" w:cs="宋体" w:eastAsia="宋体"/>
          <w:color w:val="5E6060"/>
          <w:sz w:val="26"/>
          <w:szCs w:val="26"/>
        </w:rPr>
        <w:t>类</w:t>
      </w:r>
      <w:r>
        <w:rPr>
          <w:rFonts w:ascii="宋体" w:hAnsi="宋体" w:cs="宋体" w:eastAsia="宋体"/>
          <w:color w:val="5E6060"/>
          <w:spacing w:val="-71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11"/>
          <w:w w:val="34"/>
          <w:sz w:val="26"/>
          <w:szCs w:val="26"/>
        </w:rPr>
        <w:t>（</w:t>
      </w:r>
      <w:r>
        <w:rPr>
          <w:rFonts w:ascii="宋体" w:hAnsi="宋体" w:cs="宋体" w:eastAsia="宋体"/>
          <w:color w:val="5E6060"/>
          <w:w w:val="101"/>
          <w:sz w:val="26"/>
          <w:szCs w:val="26"/>
        </w:rPr>
        <w:t>本科</w:t>
      </w:r>
      <w:r>
        <w:rPr>
          <w:rFonts w:ascii="宋体" w:hAnsi="宋体" w:cs="宋体" w:eastAsia="宋体"/>
          <w:color w:val="5E6060"/>
          <w:spacing w:val="-84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30"/>
          <w:w w:val="89"/>
          <w:sz w:val="26"/>
          <w:szCs w:val="26"/>
        </w:rPr>
        <w:t>生</w:t>
      </w:r>
      <w:r>
        <w:rPr>
          <w:rFonts w:ascii="宋体" w:hAnsi="宋体" w:cs="宋体" w:eastAsia="宋体"/>
          <w:color w:val="5E6060"/>
          <w:w w:val="103"/>
          <w:sz w:val="26"/>
          <w:szCs w:val="26"/>
        </w:rPr>
        <w:t>组编号</w:t>
      </w:r>
      <w:r>
        <w:rPr>
          <w:rFonts w:ascii="宋体" w:hAnsi="宋体" w:cs="宋体" w:eastAsia="宋体"/>
          <w:color w:val="5E6060"/>
          <w:spacing w:val="-9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88"/>
          <w:sz w:val="26"/>
          <w:szCs w:val="26"/>
        </w:rPr>
        <w:t>为</w:t>
      </w:r>
      <w:r>
        <w:rPr>
          <w:rFonts w:ascii="宋体" w:hAnsi="宋体" w:cs="宋体" w:eastAsia="宋体"/>
          <w:color w:val="5E6060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E6060"/>
          <w:spacing w:val="21"/>
          <w:w w:val="87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5E6060"/>
          <w:w w:val="117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color w:val="5E6060"/>
          <w:spacing w:val="-19"/>
          <w:sz w:val="28"/>
          <w:szCs w:val="28"/>
        </w:rPr>
        <w:t> </w:t>
      </w:r>
      <w:r>
        <w:rPr>
          <w:rFonts w:ascii="宋体" w:hAnsi="宋体" w:cs="宋体" w:eastAsia="宋体"/>
          <w:color w:val="5E6060"/>
          <w:spacing w:val="-42"/>
          <w:w w:val="115"/>
          <w:sz w:val="26"/>
          <w:szCs w:val="26"/>
        </w:rPr>
        <w:t>，</w:t>
      </w:r>
      <w:r>
        <w:rPr>
          <w:rFonts w:ascii="宋体" w:hAnsi="宋体" w:cs="宋体" w:eastAsia="宋体"/>
          <w:color w:val="5E6060"/>
          <w:w w:val="101"/>
          <w:sz w:val="26"/>
          <w:szCs w:val="26"/>
        </w:rPr>
        <w:t>研究</w:t>
      </w:r>
      <w:r>
        <w:rPr>
          <w:rFonts w:ascii="宋体" w:hAnsi="宋体" w:cs="宋体" w:eastAsia="宋体"/>
          <w:color w:val="5E6060"/>
          <w:spacing w:val="-80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z w:val="26"/>
          <w:szCs w:val="26"/>
        </w:rPr>
        <w:t>生组编号为</w:t>
      </w:r>
      <w:r>
        <w:rPr>
          <w:rFonts w:ascii="宋体" w:hAnsi="宋体" w:cs="宋体" w:eastAsia="宋体"/>
          <w:color w:val="5E6060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E6060"/>
          <w:w w:val="89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5E6060"/>
          <w:spacing w:val="8"/>
          <w:w w:val="89"/>
          <w:sz w:val="28"/>
          <w:szCs w:val="28"/>
        </w:rPr>
        <w:t>2</w:t>
      </w:r>
      <w:r>
        <w:rPr>
          <w:rFonts w:ascii="宋体" w:hAnsi="宋体" w:cs="宋体" w:eastAsia="宋体"/>
          <w:color w:val="5E6060"/>
          <w:w w:val="29"/>
          <w:sz w:val="26"/>
          <w:szCs w:val="26"/>
        </w:rPr>
        <w:t>）</w:t>
      </w:r>
      <w:r>
        <w:rPr>
          <w:rFonts w:ascii="宋体" w:hAnsi="宋体" w:cs="宋体" w:eastAsia="宋体"/>
          <w:color w:val="5E6060"/>
          <w:spacing w:val="-39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88"/>
          <w:sz w:val="26"/>
          <w:szCs w:val="26"/>
        </w:rPr>
        <w:t>、</w:t>
      </w:r>
      <w:r>
        <w:rPr>
          <w:rFonts w:ascii="宋体" w:hAnsi="宋体" w:cs="宋体" w:eastAsia="宋体"/>
          <w:color w:val="5E6060"/>
          <w:spacing w:val="-107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spacing w:val="31"/>
          <w:w w:val="96"/>
          <w:sz w:val="26"/>
          <w:szCs w:val="26"/>
        </w:rPr>
        <w:t>应</w:t>
      </w:r>
      <w:r>
        <w:rPr>
          <w:rFonts w:ascii="宋体" w:hAnsi="宋体" w:cs="宋体" w:eastAsia="宋体"/>
          <w:color w:val="5E6060"/>
          <w:spacing w:val="28"/>
          <w:w w:val="97"/>
          <w:sz w:val="26"/>
          <w:szCs w:val="26"/>
        </w:rPr>
        <w:t>用</w:t>
      </w:r>
      <w:r>
        <w:rPr>
          <w:rFonts w:ascii="宋体" w:hAnsi="宋体" w:cs="宋体" w:eastAsia="宋体"/>
          <w:color w:val="5E6060"/>
          <w:w w:val="103"/>
          <w:sz w:val="26"/>
          <w:szCs w:val="26"/>
        </w:rPr>
        <w:t>技术类</w:t>
      </w:r>
      <w:r>
        <w:rPr>
          <w:rFonts w:ascii="宋体" w:hAnsi="宋体" w:cs="宋体" w:eastAsia="宋体"/>
          <w:color w:val="5E6060"/>
          <w:spacing w:val="37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38"/>
          <w:sz w:val="26"/>
          <w:szCs w:val="26"/>
        </w:rPr>
        <w:t>（</w:t>
      </w:r>
      <w:r>
        <w:rPr>
          <w:rFonts w:ascii="宋体" w:hAnsi="宋体" w:cs="宋体" w:eastAsia="宋体"/>
          <w:color w:val="5E6060"/>
          <w:spacing w:val="-96"/>
          <w:sz w:val="26"/>
          <w:szCs w:val="26"/>
        </w:rPr>
        <w:t> </w:t>
      </w:r>
      <w:r>
        <w:rPr>
          <w:rFonts w:ascii="宋体" w:hAnsi="宋体" w:cs="宋体" w:eastAsia="宋体"/>
          <w:color w:val="5E6060"/>
          <w:w w:val="105"/>
          <w:sz w:val="26"/>
          <w:szCs w:val="26"/>
        </w:rPr>
        <w:t>本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after="0" w:line="364" w:lineRule="auto"/>
        <w:jc w:val="left"/>
        <w:rPr>
          <w:rFonts w:ascii="宋体" w:hAnsi="宋体" w:cs="宋体" w:eastAsia="宋体"/>
          <w:sz w:val="26"/>
          <w:szCs w:val="26"/>
        </w:rPr>
        <w:sectPr>
          <w:type w:val="continuous"/>
          <w:pgSz w:w="11920" w:h="16850"/>
          <w:pgMar w:top="1500" w:bottom="280" w:left="1680" w:right="1500"/>
        </w:sectPr>
      </w:pPr>
    </w:p>
    <w:p>
      <w:pPr>
        <w:pStyle w:val="BodyText"/>
        <w:spacing w:line="369" w:lineRule="auto"/>
        <w:ind w:left="249" w:right="46" w:hanging="29"/>
        <w:jc w:val="left"/>
      </w:pPr>
      <w:r>
        <w:rPr>
          <w:color w:val="5B5E5D"/>
        </w:rPr>
        <w:t>科</w:t>
      </w:r>
      <w:r>
        <w:rPr>
          <w:color w:val="5B5E5D"/>
          <w:spacing w:val="-73"/>
        </w:rPr>
        <w:t> </w:t>
      </w:r>
      <w:r>
        <w:rPr>
          <w:color w:val="5B5E5D"/>
          <w:spacing w:val="13"/>
        </w:rPr>
        <w:t>生组编号</w:t>
      </w:r>
      <w:r>
        <w:rPr>
          <w:color w:val="5B5E5D"/>
          <w:spacing w:val="-85"/>
        </w:rPr>
        <w:t> </w:t>
      </w:r>
      <w:r>
        <w:rPr>
          <w:color w:val="5B5E5D"/>
        </w:rPr>
        <w:t>为</w:t>
      </w:r>
      <w:r>
        <w:rPr>
          <w:color w:val="5B5E5D"/>
          <w:spacing w:val="25"/>
        </w:rPr>
        <w:t> </w:t>
      </w:r>
      <w:r>
        <w:rPr>
          <w:rFonts w:ascii="Times New Roman" w:hAnsi="Times New Roman" w:cs="Times New Roman" w:eastAsia="Times New Roman"/>
          <w:color w:val="5B5E5D"/>
          <w:w w:val="8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color w:val="5B5E5D"/>
          <w:spacing w:val="-7"/>
          <w:w w:val="8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5B5E5D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color w:val="5B5E5D"/>
          <w:spacing w:val="-6"/>
          <w:sz w:val="27"/>
          <w:szCs w:val="27"/>
        </w:rPr>
        <w:t> </w:t>
      </w:r>
      <w:r>
        <w:rPr>
          <w:color w:val="5B5E5D"/>
          <w:spacing w:val="-14"/>
        </w:rPr>
        <w:t>，研究</w:t>
      </w:r>
      <w:r>
        <w:rPr>
          <w:color w:val="5B5E5D"/>
          <w:spacing w:val="-62"/>
        </w:rPr>
        <w:t> </w:t>
      </w:r>
      <w:r>
        <w:rPr>
          <w:color w:val="5B5E5D"/>
          <w:spacing w:val="6"/>
        </w:rPr>
        <w:t>生组编号为</w:t>
      </w:r>
      <w:r>
        <w:rPr>
          <w:color w:val="5B5E5D"/>
          <w:spacing w:val="37"/>
        </w:rPr>
        <w:t> </w:t>
      </w:r>
      <w:r>
        <w:rPr>
          <w:rFonts w:ascii="Times New Roman" w:hAnsi="Times New Roman" w:cs="Times New Roman" w:eastAsia="Times New Roman"/>
          <w:color w:val="5B5E5D"/>
          <w:sz w:val="27"/>
          <w:szCs w:val="27"/>
        </w:rPr>
        <w:t>Y2</w:t>
      </w:r>
      <w:r>
        <w:rPr>
          <w:rFonts w:ascii="Times New Roman" w:hAnsi="Times New Roman" w:cs="Times New Roman" w:eastAsia="Times New Roman"/>
          <w:color w:val="5B5E5D"/>
          <w:spacing w:val="-6"/>
          <w:sz w:val="27"/>
          <w:szCs w:val="27"/>
        </w:rPr>
        <w:t> </w:t>
      </w:r>
      <w:r>
        <w:rPr>
          <w:color w:val="5B5E5D"/>
          <w:w w:val="80"/>
        </w:rPr>
        <w:t>）</w:t>
      </w:r>
      <w:r>
        <w:rPr>
          <w:color w:val="5B5E5D"/>
          <w:spacing w:val="98"/>
          <w:w w:val="80"/>
        </w:rPr>
        <w:t> </w:t>
      </w:r>
      <w:r>
        <w:rPr>
          <w:color w:val="5B5E5D"/>
        </w:rPr>
        <w:t>三</w:t>
      </w:r>
      <w:r>
        <w:rPr>
          <w:color w:val="5B5E5D"/>
          <w:spacing w:val="-84"/>
        </w:rPr>
        <w:t> </w:t>
      </w:r>
      <w:r>
        <w:rPr>
          <w:color w:val="5B5E5D"/>
        </w:rPr>
        <w:t>类</w:t>
      </w:r>
      <w:r>
        <w:rPr>
          <w:color w:val="5B5E5D"/>
          <w:spacing w:val="-81"/>
        </w:rPr>
        <w:t> </w:t>
      </w:r>
      <w:r>
        <w:rPr>
          <w:color w:val="5B5E5D"/>
        </w:rPr>
        <w:t>，申报时请注明类别</w:t>
      </w:r>
      <w:r>
        <w:rPr>
          <w:color w:val="5B5E5D"/>
          <w:spacing w:val="-43"/>
        </w:rPr>
        <w:t> </w:t>
      </w:r>
      <w:r>
        <w:rPr>
          <w:color w:val="5B5E5D"/>
        </w:rPr>
        <w:t>。</w:t>
      </w:r>
      <w:r>
        <w:rPr>
          <w:color w:val="5B5E5D"/>
          <w:spacing w:val="-121"/>
        </w:rPr>
        <w:t> </w:t>
      </w:r>
      <w:r>
        <w:rPr>
          <w:color w:val="5B5E5D"/>
          <w:spacing w:val="-121"/>
        </w:rPr>
      </w:r>
      <w:r>
        <w:rPr>
          <w:color w:val="5B5E5D"/>
        </w:rPr>
        <w:t>同一内容的参赛作品只能按一项申报   </w:t>
      </w:r>
      <w:r>
        <w:rPr>
          <w:color w:val="5B5E5D"/>
          <w:spacing w:val="17"/>
        </w:rPr>
        <w:t> </w:t>
      </w:r>
      <w:r>
        <w:rPr>
          <w:color w:val="5B5E5D"/>
        </w:rPr>
        <w:t>。</w:t>
      </w:r>
      <w:r>
        <w:rPr/>
      </w:r>
    </w:p>
    <w:p>
      <w:pPr>
        <w:pStyle w:val="BodyText"/>
        <w:spacing w:line="374" w:lineRule="auto" w:before="78"/>
        <w:ind w:left="220" w:right="46" w:firstLine="424"/>
        <w:jc w:val="left"/>
      </w:pPr>
      <w:r>
        <w:rPr>
          <w:rFonts w:ascii="Arial" w:hAnsi="Arial" w:cs="Arial" w:eastAsia="Arial"/>
          <w:color w:val="5B5E5D"/>
          <w:w w:val="105"/>
          <w:sz w:val="24"/>
          <w:szCs w:val="24"/>
        </w:rPr>
        <w:t>3</w:t>
      </w:r>
      <w:r>
        <w:rPr>
          <w:rFonts w:ascii="Arial" w:hAnsi="Arial" w:cs="Arial" w:eastAsia="Arial"/>
          <w:color w:val="5B5E5D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343B3B"/>
          <w:w w:val="105"/>
          <w:sz w:val="24"/>
          <w:szCs w:val="24"/>
        </w:rPr>
        <w:t>.</w:t>
      </w:r>
      <w:r>
        <w:rPr>
          <w:rFonts w:ascii="Arial" w:hAnsi="Arial" w:cs="Arial" w:eastAsia="Arial"/>
          <w:color w:val="343B3B"/>
          <w:spacing w:val="-5"/>
          <w:w w:val="105"/>
          <w:sz w:val="24"/>
          <w:szCs w:val="24"/>
        </w:rPr>
        <w:t> </w:t>
      </w:r>
      <w:r>
        <w:rPr>
          <w:color w:val="6B6E6E"/>
          <w:w w:val="105"/>
        </w:rPr>
        <w:t>物理</w:t>
      </w:r>
      <w:r>
        <w:rPr>
          <w:color w:val="6B6E6E"/>
          <w:spacing w:val="-100"/>
          <w:w w:val="105"/>
        </w:rPr>
        <w:t> </w:t>
      </w:r>
      <w:r>
        <w:rPr>
          <w:color w:val="6B6E6E"/>
          <w:w w:val="105"/>
        </w:rPr>
        <w:t>论文类是指学</w:t>
      </w:r>
      <w:r>
        <w:rPr>
          <w:color w:val="6B6E6E"/>
          <w:spacing w:val="-74"/>
          <w:w w:val="105"/>
        </w:rPr>
        <w:t> </w:t>
      </w:r>
      <w:r>
        <w:rPr>
          <w:color w:val="6B6E6E"/>
          <w:w w:val="105"/>
        </w:rPr>
        <w:t>生</w:t>
      </w:r>
      <w:r>
        <w:rPr>
          <w:color w:val="6B6E6E"/>
          <w:spacing w:val="-80"/>
          <w:w w:val="105"/>
        </w:rPr>
        <w:t> </w:t>
      </w:r>
      <w:r>
        <w:rPr>
          <w:color w:val="6B6E6E"/>
          <w:w w:val="105"/>
        </w:rPr>
        <w:t>以第</w:t>
      </w:r>
      <w:r>
        <w:rPr>
          <w:color w:val="6B6E6E"/>
          <w:spacing w:val="-101"/>
          <w:w w:val="105"/>
        </w:rPr>
        <w:t> </w:t>
      </w:r>
      <w:r>
        <w:rPr>
          <w:color w:val="6B6E6E"/>
          <w:spacing w:val="8"/>
          <w:w w:val="105"/>
        </w:rPr>
        <w:t>一作者在校期</w:t>
      </w:r>
      <w:r>
        <w:rPr>
          <w:color w:val="6B6E6E"/>
          <w:spacing w:val="-71"/>
          <w:w w:val="105"/>
        </w:rPr>
        <w:t> </w:t>
      </w:r>
      <w:r>
        <w:rPr>
          <w:color w:val="6B6E6E"/>
          <w:spacing w:val="13"/>
          <w:w w:val="105"/>
        </w:rPr>
        <w:t>间完</w:t>
      </w:r>
      <w:r>
        <w:rPr>
          <w:color w:val="6B6E6E"/>
          <w:spacing w:val="-99"/>
          <w:w w:val="105"/>
        </w:rPr>
        <w:t> </w:t>
      </w:r>
      <w:r>
        <w:rPr>
          <w:color w:val="6B6E6E"/>
          <w:w w:val="105"/>
        </w:rPr>
        <w:t>成的具有</w:t>
      </w:r>
      <w:r>
        <w:rPr>
          <w:color w:val="6B6E6E"/>
          <w:spacing w:val="-87"/>
          <w:w w:val="105"/>
        </w:rPr>
        <w:t> </w:t>
      </w:r>
      <w:r>
        <w:rPr>
          <w:color w:val="6B6E6E"/>
          <w:w w:val="105"/>
        </w:rPr>
        <w:t>物理思</w:t>
      </w:r>
      <w:r>
        <w:rPr>
          <w:color w:val="6B6E6E"/>
          <w:spacing w:val="-92"/>
          <w:w w:val="105"/>
        </w:rPr>
        <w:t> </w:t>
      </w:r>
      <w:r>
        <w:rPr>
          <w:color w:val="6B6E6E"/>
          <w:w w:val="105"/>
        </w:rPr>
        <w:t>想</w:t>
      </w:r>
      <w:r>
        <w:rPr>
          <w:color w:val="6B6E6E"/>
          <w:w w:val="99"/>
        </w:rPr>
        <w:t> </w:t>
      </w:r>
      <w:r>
        <w:rPr>
          <w:color w:val="5B5E5D"/>
          <w:w w:val="105"/>
        </w:rPr>
        <w:t>且有</w:t>
      </w:r>
      <w:r>
        <w:rPr>
          <w:color w:val="5B5E5D"/>
          <w:spacing w:val="-60"/>
          <w:w w:val="105"/>
        </w:rPr>
        <w:t> </w:t>
      </w:r>
      <w:r>
        <w:rPr>
          <w:color w:val="5B5E5D"/>
          <w:spacing w:val="4"/>
          <w:w w:val="105"/>
        </w:rPr>
        <w:t>一定特色或有</w:t>
      </w:r>
      <w:r>
        <w:rPr>
          <w:color w:val="5B5E5D"/>
          <w:spacing w:val="-45"/>
          <w:w w:val="105"/>
        </w:rPr>
        <w:t> </w:t>
      </w:r>
      <w:r>
        <w:rPr>
          <w:color w:val="5B5E5D"/>
          <w:w w:val="105"/>
        </w:rPr>
        <w:t>一定创</w:t>
      </w:r>
      <w:r>
        <w:rPr>
          <w:color w:val="5B5E5D"/>
          <w:spacing w:val="-62"/>
          <w:w w:val="105"/>
        </w:rPr>
        <w:t> </w:t>
      </w:r>
      <w:r>
        <w:rPr>
          <w:color w:val="5B5E5D"/>
          <w:w w:val="105"/>
        </w:rPr>
        <w:t>意的理论或实验研究</w:t>
      </w:r>
      <w:r>
        <w:rPr>
          <w:color w:val="5B5E5D"/>
          <w:spacing w:val="-20"/>
          <w:w w:val="105"/>
        </w:rPr>
        <w:t> </w:t>
      </w:r>
      <w:r>
        <w:rPr>
          <w:color w:val="5B5E5D"/>
          <w:w w:val="105"/>
        </w:rPr>
        <w:t>论文</w:t>
      </w:r>
      <w:r>
        <w:rPr>
          <w:color w:val="5B5E5D"/>
          <w:spacing w:val="-68"/>
          <w:w w:val="105"/>
        </w:rPr>
        <w:t> </w:t>
      </w:r>
      <w:r>
        <w:rPr>
          <w:color w:val="5B5E5D"/>
          <w:w w:val="105"/>
        </w:rPr>
        <w:t>。</w:t>
      </w:r>
      <w:r>
        <w:rPr/>
      </w:r>
    </w:p>
    <w:p>
      <w:pPr>
        <w:pStyle w:val="BodyText"/>
        <w:spacing w:line="388" w:lineRule="auto" w:before="73"/>
        <w:ind w:left="225" w:right="46" w:firstLine="410"/>
        <w:jc w:val="left"/>
      </w:pPr>
      <w:r>
        <w:rPr>
          <w:rFonts w:ascii="Arial" w:hAnsi="Arial" w:cs="Arial" w:eastAsia="Arial"/>
          <w:color w:val="5B5E5D"/>
          <w:w w:val="110"/>
          <w:sz w:val="26"/>
          <w:szCs w:val="26"/>
        </w:rPr>
        <w:t>4.</w:t>
      </w:r>
      <w:r>
        <w:rPr>
          <w:rFonts w:ascii="Arial" w:hAnsi="Arial" w:cs="Arial" w:eastAsia="Arial"/>
          <w:color w:val="5B5E5D"/>
          <w:spacing w:val="-44"/>
          <w:w w:val="110"/>
          <w:sz w:val="26"/>
          <w:szCs w:val="26"/>
        </w:rPr>
        <w:t> </w:t>
      </w:r>
      <w:r>
        <w:rPr>
          <w:color w:val="5B5E5D"/>
          <w:w w:val="110"/>
        </w:rPr>
        <w:t>实验作</w:t>
      </w:r>
      <w:r>
        <w:rPr>
          <w:color w:val="5B5E5D"/>
          <w:spacing w:val="-118"/>
          <w:w w:val="110"/>
        </w:rPr>
        <w:t> </w:t>
      </w:r>
      <w:r>
        <w:rPr>
          <w:color w:val="5B5E5D"/>
          <w:spacing w:val="3"/>
          <w:w w:val="110"/>
        </w:rPr>
        <w:t>品类是指学</w:t>
      </w:r>
      <w:r>
        <w:rPr>
          <w:color w:val="5B5E5D"/>
          <w:spacing w:val="-119"/>
          <w:w w:val="110"/>
        </w:rPr>
        <w:t> </w:t>
      </w:r>
      <w:r>
        <w:rPr>
          <w:color w:val="5B5E5D"/>
          <w:w w:val="110"/>
        </w:rPr>
        <w:t>生</w:t>
      </w:r>
      <w:r>
        <w:rPr>
          <w:color w:val="5B5E5D"/>
          <w:spacing w:val="-118"/>
          <w:w w:val="110"/>
        </w:rPr>
        <w:t> </w:t>
      </w:r>
      <w:r>
        <w:rPr>
          <w:color w:val="5B5E5D"/>
          <w:w w:val="110"/>
        </w:rPr>
        <w:t>以第</w:t>
      </w:r>
      <w:r>
        <w:rPr>
          <w:color w:val="5B5E5D"/>
          <w:spacing w:val="-126"/>
          <w:w w:val="110"/>
        </w:rPr>
        <w:t> </w:t>
      </w:r>
      <w:r>
        <w:rPr>
          <w:color w:val="5B5E5D"/>
          <w:spacing w:val="9"/>
          <w:w w:val="110"/>
        </w:rPr>
        <w:t>一作者在校期</w:t>
      </w:r>
      <w:r>
        <w:rPr>
          <w:color w:val="5B5E5D"/>
          <w:spacing w:val="-117"/>
          <w:w w:val="110"/>
        </w:rPr>
        <w:t> </w:t>
      </w:r>
      <w:r>
        <w:rPr>
          <w:color w:val="5B5E5D"/>
          <w:spacing w:val="8"/>
          <w:w w:val="110"/>
        </w:rPr>
        <w:t>间完</w:t>
      </w:r>
      <w:r>
        <w:rPr>
          <w:color w:val="5B5E5D"/>
          <w:spacing w:val="-126"/>
          <w:w w:val="110"/>
        </w:rPr>
        <w:t> </w:t>
      </w:r>
      <w:r>
        <w:rPr>
          <w:color w:val="5B5E5D"/>
          <w:w w:val="110"/>
        </w:rPr>
        <w:t>成的在物理实</w:t>
      </w:r>
      <w:r>
        <w:rPr>
          <w:color w:val="5B5E5D"/>
          <w:spacing w:val="-119"/>
          <w:w w:val="110"/>
        </w:rPr>
        <w:t> </w:t>
      </w:r>
      <w:r>
        <w:rPr>
          <w:color w:val="5B5E5D"/>
          <w:w w:val="110"/>
        </w:rPr>
        <w:t>验中</w:t>
      </w:r>
      <w:r>
        <w:rPr>
          <w:color w:val="5B5E5D"/>
          <w:w w:val="104"/>
        </w:rPr>
        <w:t> </w:t>
      </w:r>
      <w:r>
        <w:rPr>
          <w:color w:val="6B6E6E"/>
          <w:spacing w:val="4"/>
          <w:w w:val="110"/>
        </w:rPr>
        <w:t>的应用</w:t>
      </w:r>
      <w:r>
        <w:rPr>
          <w:color w:val="6B6E6E"/>
          <w:spacing w:val="-112"/>
          <w:w w:val="110"/>
        </w:rPr>
        <w:t> </w:t>
      </w:r>
      <w:r>
        <w:rPr>
          <w:color w:val="6B6E6E"/>
          <w:w w:val="110"/>
        </w:rPr>
        <w:t>以及具有一定特色</w:t>
      </w:r>
      <w:r>
        <w:rPr>
          <w:color w:val="6B6E6E"/>
          <w:spacing w:val="-123"/>
          <w:w w:val="110"/>
        </w:rPr>
        <w:t> </w:t>
      </w:r>
      <w:r>
        <w:rPr>
          <w:color w:val="6B6E6E"/>
          <w:w w:val="110"/>
        </w:rPr>
        <w:t>或创</w:t>
      </w:r>
      <w:r>
        <w:rPr>
          <w:color w:val="6B6E6E"/>
          <w:spacing w:val="-122"/>
          <w:w w:val="110"/>
        </w:rPr>
        <w:t> </w:t>
      </w:r>
      <w:r>
        <w:rPr>
          <w:color w:val="6B6E6E"/>
          <w:w w:val="110"/>
        </w:rPr>
        <w:t>意的实验科</w:t>
      </w:r>
      <w:r>
        <w:rPr>
          <w:color w:val="6B6E6E"/>
          <w:spacing w:val="-121"/>
          <w:w w:val="110"/>
        </w:rPr>
        <w:t> </w:t>
      </w:r>
      <w:r>
        <w:rPr>
          <w:color w:val="6B6E6E"/>
          <w:w w:val="110"/>
        </w:rPr>
        <w:t>技作</w:t>
      </w:r>
      <w:r>
        <w:rPr>
          <w:color w:val="6B6E6E"/>
          <w:spacing w:val="-116"/>
          <w:w w:val="110"/>
        </w:rPr>
        <w:t> </w:t>
      </w:r>
      <w:r>
        <w:rPr>
          <w:color w:val="6B6E6E"/>
          <w:spacing w:val="2"/>
          <w:w w:val="110"/>
        </w:rPr>
        <w:t>品，包括物理实验仪器</w:t>
      </w:r>
      <w:r>
        <w:rPr>
          <w:color w:val="6B6E6E"/>
          <w:w w:val="112"/>
        </w:rPr>
        <w:t> </w:t>
      </w:r>
      <w:r>
        <w:rPr>
          <w:color w:val="5B5E5D"/>
          <w:w w:val="110"/>
        </w:rPr>
        <w:t>改进</w:t>
      </w:r>
      <w:r>
        <w:rPr>
          <w:color w:val="5B5E5D"/>
          <w:spacing w:val="-122"/>
          <w:w w:val="110"/>
        </w:rPr>
        <w:t> </w:t>
      </w:r>
      <w:r>
        <w:rPr>
          <w:color w:val="5B5E5D"/>
          <w:spacing w:val="-3"/>
          <w:w w:val="110"/>
        </w:rPr>
        <w:t>、物理实验科</w:t>
      </w:r>
      <w:r>
        <w:rPr>
          <w:color w:val="5B5E5D"/>
          <w:spacing w:val="-118"/>
          <w:w w:val="110"/>
        </w:rPr>
        <w:t> </w:t>
      </w:r>
      <w:r>
        <w:rPr>
          <w:color w:val="5B5E5D"/>
          <w:w w:val="110"/>
        </w:rPr>
        <w:t>技作</w:t>
      </w:r>
      <w:r>
        <w:rPr>
          <w:color w:val="5B5E5D"/>
          <w:spacing w:val="-116"/>
          <w:w w:val="110"/>
        </w:rPr>
        <w:t> </w:t>
      </w:r>
      <w:r>
        <w:rPr>
          <w:color w:val="5B5E5D"/>
          <w:w w:val="110"/>
        </w:rPr>
        <w:t>品</w:t>
      </w:r>
      <w:r>
        <w:rPr>
          <w:color w:val="5B5E5D"/>
          <w:spacing w:val="-126"/>
          <w:w w:val="110"/>
        </w:rPr>
        <w:t> </w:t>
      </w:r>
      <w:r>
        <w:rPr>
          <w:color w:val="5B5E5D"/>
          <w:spacing w:val="-8"/>
          <w:w w:val="110"/>
        </w:rPr>
        <w:t>、现代测量</w:t>
      </w:r>
      <w:r>
        <w:rPr>
          <w:color w:val="5B5E5D"/>
          <w:spacing w:val="-120"/>
          <w:w w:val="110"/>
        </w:rPr>
        <w:t> </w:t>
      </w:r>
      <w:r>
        <w:rPr>
          <w:color w:val="5B5E5D"/>
          <w:w w:val="110"/>
        </w:rPr>
        <w:t>技术及手段在物理实验中的应</w:t>
      </w:r>
      <w:r>
        <w:rPr>
          <w:color w:val="5B5E5D"/>
          <w:spacing w:val="-100"/>
          <w:w w:val="110"/>
        </w:rPr>
        <w:t> </w:t>
      </w:r>
      <w:r>
        <w:rPr>
          <w:color w:val="5B5E5D"/>
          <w:w w:val="110"/>
        </w:rPr>
        <w:t>用</w:t>
      </w:r>
      <w:r>
        <w:rPr>
          <w:color w:val="5B5E5D"/>
          <w:w w:val="99"/>
        </w:rPr>
        <w:t> </w:t>
      </w:r>
      <w:r>
        <w:rPr>
          <w:color w:val="6B6E6E"/>
          <w:w w:val="110"/>
        </w:rPr>
        <w:t>以及物理实验数据处理的优化等</w:t>
      </w:r>
      <w:r>
        <w:rPr>
          <w:color w:val="6B6E6E"/>
          <w:spacing w:val="-45"/>
          <w:w w:val="110"/>
        </w:rPr>
        <w:t> </w:t>
      </w:r>
      <w:r>
        <w:rPr>
          <w:color w:val="6B6E6E"/>
          <w:w w:val="110"/>
        </w:rPr>
        <w:t>。</w:t>
      </w:r>
      <w:r>
        <w:rPr/>
      </w:r>
    </w:p>
    <w:p>
      <w:pPr>
        <w:pStyle w:val="BodyText"/>
        <w:spacing w:line="374" w:lineRule="auto" w:before="58"/>
        <w:ind w:right="46" w:firstLine="434"/>
        <w:jc w:val="left"/>
      </w:pPr>
      <w:r>
        <w:rPr>
          <w:rFonts w:ascii="Arial" w:hAnsi="Arial" w:cs="Arial" w:eastAsia="Arial"/>
          <w:color w:val="5B5E5D"/>
          <w:w w:val="105"/>
          <w:sz w:val="26"/>
          <w:szCs w:val="26"/>
        </w:rPr>
        <w:t>5.</w:t>
      </w:r>
      <w:r>
        <w:rPr>
          <w:rFonts w:ascii="Arial" w:hAnsi="Arial" w:cs="Arial" w:eastAsia="Arial"/>
          <w:color w:val="5B5E5D"/>
          <w:spacing w:val="11"/>
          <w:w w:val="105"/>
          <w:sz w:val="26"/>
          <w:szCs w:val="26"/>
        </w:rPr>
        <w:t> </w:t>
      </w:r>
      <w:r>
        <w:rPr>
          <w:color w:val="5B5E5D"/>
          <w:w w:val="105"/>
        </w:rPr>
        <w:t>应</w:t>
      </w:r>
      <w:r>
        <w:rPr>
          <w:color w:val="5B5E5D"/>
          <w:spacing w:val="-99"/>
          <w:w w:val="105"/>
        </w:rPr>
        <w:t> </w:t>
      </w:r>
      <w:r>
        <w:rPr>
          <w:color w:val="5B5E5D"/>
          <w:w w:val="105"/>
        </w:rPr>
        <w:t>用</w:t>
      </w:r>
      <w:r>
        <w:rPr>
          <w:color w:val="5B5E5D"/>
          <w:spacing w:val="-96"/>
          <w:w w:val="105"/>
        </w:rPr>
        <w:t> </w:t>
      </w:r>
      <w:r>
        <w:rPr>
          <w:color w:val="5B5E5D"/>
          <w:w w:val="105"/>
        </w:rPr>
        <w:t>技术类是指学</w:t>
      </w:r>
      <w:r>
        <w:rPr>
          <w:color w:val="5B5E5D"/>
          <w:spacing w:val="-68"/>
          <w:w w:val="105"/>
        </w:rPr>
        <w:t> </w:t>
      </w:r>
      <w:r>
        <w:rPr>
          <w:color w:val="5B5E5D"/>
          <w:w w:val="105"/>
        </w:rPr>
        <w:t>生</w:t>
      </w:r>
      <w:r>
        <w:rPr>
          <w:color w:val="5B5E5D"/>
          <w:spacing w:val="-70"/>
          <w:w w:val="105"/>
        </w:rPr>
        <w:t> </w:t>
      </w:r>
      <w:r>
        <w:rPr>
          <w:color w:val="5B5E5D"/>
          <w:w w:val="105"/>
        </w:rPr>
        <w:t>以第</w:t>
      </w:r>
      <w:r>
        <w:rPr>
          <w:color w:val="5B5E5D"/>
          <w:spacing w:val="-94"/>
          <w:w w:val="105"/>
        </w:rPr>
        <w:t> </w:t>
      </w:r>
      <w:r>
        <w:rPr>
          <w:color w:val="5B5E5D"/>
          <w:w w:val="105"/>
        </w:rPr>
        <w:t>一作者</w:t>
      </w:r>
      <w:r>
        <w:rPr>
          <w:color w:val="5B5E5D"/>
          <w:spacing w:val="-97"/>
          <w:w w:val="105"/>
        </w:rPr>
        <w:t> </w:t>
      </w:r>
      <w:r>
        <w:rPr>
          <w:color w:val="5B5E5D"/>
          <w:w w:val="105"/>
        </w:rPr>
        <w:t>在校期</w:t>
      </w:r>
      <w:r>
        <w:rPr>
          <w:color w:val="5B5E5D"/>
          <w:spacing w:val="-71"/>
          <w:w w:val="105"/>
        </w:rPr>
        <w:t> </w:t>
      </w:r>
      <w:r>
        <w:rPr>
          <w:color w:val="5B5E5D"/>
          <w:spacing w:val="3"/>
          <w:w w:val="105"/>
        </w:rPr>
        <w:t>间和企业</w:t>
      </w:r>
      <w:r>
        <w:rPr>
          <w:color w:val="5B5E5D"/>
          <w:spacing w:val="-95"/>
          <w:w w:val="105"/>
        </w:rPr>
        <w:t> </w:t>
      </w:r>
      <w:r>
        <w:rPr>
          <w:color w:val="5B5E5D"/>
          <w:w w:val="105"/>
        </w:rPr>
        <w:t>合作完成的实</w:t>
      </w:r>
      <w:r>
        <w:rPr>
          <w:color w:val="5B5E5D"/>
          <w:w w:val="108"/>
        </w:rPr>
        <w:t> </w:t>
      </w:r>
      <w:r>
        <w:rPr>
          <w:color w:val="6B6E6E"/>
          <w:w w:val="105"/>
        </w:rPr>
        <w:t>验科 技作品 </w:t>
      </w:r>
      <w:r>
        <w:rPr>
          <w:color w:val="6B6E6E"/>
          <w:spacing w:val="-3"/>
          <w:w w:val="105"/>
        </w:rPr>
        <w:t>，具有一定的产业化应用前景</w:t>
      </w:r>
      <w:r>
        <w:rPr>
          <w:color w:val="6B6E6E"/>
          <w:spacing w:val="16"/>
          <w:w w:val="105"/>
        </w:rPr>
        <w:t> </w:t>
      </w:r>
      <w:r>
        <w:rPr>
          <w:color w:val="6B6E6E"/>
          <w:w w:val="105"/>
        </w:rPr>
        <w:t>。</w:t>
      </w:r>
      <w:r>
        <w:rPr/>
      </w:r>
    </w:p>
    <w:p>
      <w:pPr>
        <w:pStyle w:val="BodyText"/>
        <w:spacing w:line="369" w:lineRule="auto" w:before="73"/>
        <w:ind w:right="46" w:firstLine="429"/>
        <w:jc w:val="left"/>
      </w:pPr>
      <w:r>
        <w:rPr>
          <w:rFonts w:ascii="Times New Roman" w:hAnsi="Times New Roman" w:cs="Times New Roman" w:eastAsia="Times New Roman"/>
          <w:color w:val="464949"/>
          <w:w w:val="105"/>
          <w:sz w:val="26"/>
          <w:szCs w:val="26"/>
        </w:rPr>
        <w:t>6.</w:t>
      </w:r>
      <w:r>
        <w:rPr>
          <w:rFonts w:ascii="Times New Roman" w:hAnsi="Times New Roman" w:cs="Times New Roman" w:eastAsia="Times New Roman"/>
          <w:color w:val="464949"/>
          <w:spacing w:val="16"/>
          <w:sz w:val="26"/>
          <w:szCs w:val="26"/>
        </w:rPr>
        <w:t> </w:t>
      </w:r>
      <w:r>
        <w:rPr>
          <w:color w:val="464949"/>
          <w:w w:val="107"/>
        </w:rPr>
        <w:t>在国内</w:t>
      </w:r>
      <w:r>
        <w:rPr>
          <w:color w:val="464949"/>
          <w:spacing w:val="-92"/>
        </w:rPr>
        <w:t> </w:t>
      </w:r>
      <w:r>
        <w:rPr>
          <w:color w:val="6B6E6E"/>
          <w:w w:val="105"/>
        </w:rPr>
        <w:t>外竞</w:t>
      </w:r>
      <w:r>
        <w:rPr>
          <w:color w:val="6B6E6E"/>
          <w:spacing w:val="-92"/>
        </w:rPr>
        <w:t> </w:t>
      </w:r>
      <w:r>
        <w:rPr>
          <w:color w:val="6B6E6E"/>
          <w:w w:val="107"/>
        </w:rPr>
        <w:t>赛中</w:t>
      </w:r>
      <w:r>
        <w:rPr>
          <w:color w:val="6B6E6E"/>
          <w:spacing w:val="-59"/>
        </w:rPr>
        <w:t> </w:t>
      </w:r>
      <w:r>
        <w:rPr>
          <w:color w:val="464949"/>
          <w:w w:val="108"/>
        </w:rPr>
        <w:t>已获奖论文</w:t>
      </w:r>
      <w:r>
        <w:rPr>
          <w:color w:val="464949"/>
          <w:spacing w:val="27"/>
          <w:w w:val="108"/>
        </w:rPr>
        <w:t>或</w:t>
      </w:r>
      <w:r>
        <w:rPr>
          <w:color w:val="464949"/>
          <w:w w:val="103"/>
        </w:rPr>
        <w:t>作品</w:t>
      </w:r>
      <w:r>
        <w:rPr>
          <w:color w:val="464949"/>
          <w:spacing w:val="-67"/>
        </w:rPr>
        <w:t> </w:t>
      </w:r>
      <w:r>
        <w:rPr>
          <w:color w:val="464949"/>
          <w:w w:val="92"/>
        </w:rPr>
        <w:t>、</w:t>
      </w:r>
      <w:r>
        <w:rPr>
          <w:color w:val="464949"/>
          <w:spacing w:val="-93"/>
        </w:rPr>
        <w:t> </w:t>
      </w:r>
      <w:r>
        <w:rPr>
          <w:color w:val="464949"/>
          <w:w w:val="109"/>
        </w:rPr>
        <w:t>毕业设计</w:t>
      </w:r>
      <w:r>
        <w:rPr>
          <w:color w:val="464949"/>
          <w:spacing w:val="-60"/>
        </w:rPr>
        <w:t> </w:t>
      </w:r>
      <w:r>
        <w:rPr>
          <w:color w:val="464949"/>
          <w:spacing w:val="17"/>
          <w:w w:val="35"/>
        </w:rPr>
        <w:t>（</w:t>
      </w:r>
      <w:r>
        <w:rPr>
          <w:color w:val="464949"/>
          <w:w w:val="86"/>
        </w:rPr>
        <w:t>论文）</w:t>
      </w:r>
      <w:r>
        <w:rPr>
          <w:color w:val="464949"/>
          <w:spacing w:val="-59"/>
        </w:rPr>
        <w:t> </w:t>
      </w:r>
      <w:r>
        <w:rPr>
          <w:color w:val="464949"/>
          <w:spacing w:val="12"/>
        </w:rPr>
        <w:t>、</w:t>
      </w:r>
      <w:r>
        <w:rPr>
          <w:color w:val="464949"/>
          <w:w w:val="107"/>
        </w:rPr>
        <w:t>课程论</w:t>
      </w:r>
      <w:r>
        <w:rPr>
          <w:color w:val="464949"/>
          <w:w w:val="107"/>
        </w:rPr>
        <w:t> </w:t>
      </w:r>
      <w:r>
        <w:rPr>
          <w:color w:val="6B6E6E"/>
          <w:w w:val="104"/>
        </w:rPr>
        <w:t>文</w:t>
      </w:r>
      <w:r>
        <w:rPr>
          <w:color w:val="6B6E6E"/>
          <w:spacing w:val="-85"/>
        </w:rPr>
        <w:t> </w:t>
      </w:r>
      <w:r>
        <w:rPr>
          <w:color w:val="6B6E6E"/>
        </w:rPr>
        <w:t>、</w:t>
      </w:r>
      <w:r>
        <w:rPr>
          <w:color w:val="6B6E6E"/>
          <w:spacing w:val="-103"/>
        </w:rPr>
        <w:t> </w:t>
      </w:r>
      <w:r>
        <w:rPr>
          <w:color w:val="6B6E6E"/>
          <w:spacing w:val="29"/>
          <w:w w:val="99"/>
        </w:rPr>
        <w:t>学</w:t>
      </w:r>
      <w:r>
        <w:rPr>
          <w:color w:val="6B6E6E"/>
          <w:w w:val="106"/>
        </w:rPr>
        <w:t>年论文</w:t>
      </w:r>
      <w:r>
        <w:rPr>
          <w:color w:val="6B6E6E"/>
          <w:spacing w:val="-85"/>
        </w:rPr>
        <w:t> </w:t>
      </w:r>
      <w:r>
        <w:rPr>
          <w:color w:val="6B6E6E"/>
          <w:w w:val="95"/>
        </w:rPr>
        <w:t>等</w:t>
      </w:r>
      <w:r>
        <w:rPr>
          <w:color w:val="6B6E6E"/>
          <w:spacing w:val="-91"/>
        </w:rPr>
        <w:t> </w:t>
      </w:r>
      <w:r>
        <w:rPr>
          <w:color w:val="6B6E6E"/>
          <w:w w:val="108"/>
        </w:rPr>
        <w:t>不在推荐</w:t>
      </w:r>
      <w:r>
        <w:rPr>
          <w:color w:val="6B6E6E"/>
          <w:spacing w:val="-83"/>
        </w:rPr>
        <w:t> </w:t>
      </w:r>
      <w:r>
        <w:rPr>
          <w:color w:val="6B6E6E"/>
          <w:w w:val="98"/>
        </w:rPr>
        <w:t>范</w:t>
      </w:r>
      <w:r>
        <w:rPr>
          <w:color w:val="6B6E6E"/>
          <w:spacing w:val="-79"/>
        </w:rPr>
        <w:t> </w:t>
      </w:r>
      <w:r>
        <w:rPr>
          <w:color w:val="6B6E6E"/>
          <w:w w:val="107"/>
        </w:rPr>
        <w:t>围</w:t>
      </w:r>
      <w:r>
        <w:rPr>
          <w:color w:val="6B6E6E"/>
          <w:spacing w:val="14"/>
          <w:w w:val="107"/>
        </w:rPr>
        <w:t>内</w:t>
      </w:r>
      <w:r>
        <w:rPr>
          <w:color w:val="6B6E6E"/>
          <w:w w:val="129"/>
        </w:rPr>
        <w:t>。</w:t>
      </w:r>
      <w:r>
        <w:rPr/>
      </w:r>
    </w:p>
    <w:p>
      <w:pPr>
        <w:pStyle w:val="BodyText"/>
        <w:spacing w:line="240" w:lineRule="auto" w:before="59"/>
        <w:ind w:left="229" w:right="46"/>
        <w:jc w:val="left"/>
      </w:pPr>
      <w:r>
        <w:rPr>
          <w:color w:val="343B3B"/>
          <w:spacing w:val="-3"/>
          <w:w w:val="110"/>
        </w:rPr>
        <w:t>四、竞赛方式</w:t>
      </w:r>
      <w:r>
        <w:rPr>
          <w:spacing w:val="-3"/>
        </w:rPr>
      </w:r>
    </w:p>
    <w:p>
      <w:pPr>
        <w:spacing w:line="240" w:lineRule="auto" w:before="10"/>
        <w:rPr>
          <w:rFonts w:ascii="宋体" w:hAnsi="宋体" w:cs="宋体" w:eastAsia="宋体"/>
          <w:sz w:val="24"/>
          <w:szCs w:val="24"/>
        </w:rPr>
      </w:pPr>
    </w:p>
    <w:p>
      <w:pPr>
        <w:pStyle w:val="BodyText"/>
        <w:spacing w:line="240" w:lineRule="auto"/>
        <w:ind w:left="645" w:right="46"/>
        <w:jc w:val="left"/>
      </w:pPr>
      <w:r>
        <w:rPr>
          <w:rFonts w:ascii="Times New Roman" w:hAnsi="Times New Roman" w:cs="Times New Roman" w:eastAsia="Times New Roman"/>
          <w:color w:val="464949"/>
          <w:w w:val="110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color w:val="464949"/>
          <w:spacing w:val="-26"/>
          <w:w w:val="110"/>
          <w:sz w:val="26"/>
          <w:szCs w:val="26"/>
        </w:rPr>
        <w:t> </w:t>
      </w:r>
      <w:r>
        <w:rPr>
          <w:color w:val="464949"/>
          <w:w w:val="110"/>
        </w:rPr>
        <w:t>竞</w:t>
      </w:r>
      <w:r>
        <w:rPr>
          <w:color w:val="464949"/>
          <w:spacing w:val="-115"/>
          <w:w w:val="110"/>
        </w:rPr>
        <w:t> </w:t>
      </w:r>
      <w:r>
        <w:rPr>
          <w:color w:val="464949"/>
          <w:spacing w:val="3"/>
          <w:w w:val="110"/>
        </w:rPr>
        <w:t>赛</w:t>
      </w:r>
      <w:r>
        <w:rPr>
          <w:color w:val="6B6E6E"/>
          <w:spacing w:val="3"/>
          <w:w w:val="110"/>
        </w:rPr>
        <w:t>分预赛</w:t>
      </w:r>
      <w:r>
        <w:rPr>
          <w:color w:val="6B6E6E"/>
          <w:spacing w:val="-107"/>
          <w:w w:val="110"/>
        </w:rPr>
        <w:t> </w:t>
      </w:r>
      <w:r>
        <w:rPr>
          <w:color w:val="464949"/>
          <w:w w:val="110"/>
        </w:rPr>
        <w:t>、</w:t>
      </w:r>
      <w:r>
        <w:rPr>
          <w:color w:val="464949"/>
          <w:spacing w:val="-122"/>
          <w:w w:val="110"/>
        </w:rPr>
        <w:t> </w:t>
      </w:r>
      <w:r>
        <w:rPr>
          <w:color w:val="464949"/>
          <w:w w:val="110"/>
        </w:rPr>
        <w:t>复赛和决赛</w:t>
      </w:r>
      <w:r>
        <w:rPr>
          <w:color w:val="464949"/>
          <w:spacing w:val="-113"/>
          <w:w w:val="110"/>
        </w:rPr>
        <w:t> </w:t>
      </w:r>
      <w:r>
        <w:rPr>
          <w:color w:val="6B6E6E"/>
          <w:w w:val="110"/>
        </w:rPr>
        <w:t>。</w:t>
      </w:r>
      <w:r>
        <w:rPr/>
      </w:r>
    </w:p>
    <w:p>
      <w:pPr>
        <w:pStyle w:val="BodyText"/>
        <w:spacing w:line="369" w:lineRule="auto" w:before="188"/>
        <w:ind w:left="191" w:right="299" w:firstLine="429"/>
        <w:jc w:val="left"/>
      </w:pP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2. </w:t>
      </w:r>
      <w:r>
        <w:rPr>
          <w:color w:val="5B5E5D"/>
          <w:w w:val="105"/>
        </w:rPr>
        <w:t>预赛由各参赛学校教务处组 织 </w:t>
      </w:r>
      <w:r>
        <w:rPr>
          <w:color w:val="5B5E5D"/>
          <w:spacing w:val="-3"/>
          <w:w w:val="105"/>
        </w:rPr>
        <w:t>，并将通过预赛的论文或作</w:t>
      </w:r>
      <w:r>
        <w:rPr>
          <w:color w:val="5B5E5D"/>
          <w:spacing w:val="-69"/>
          <w:w w:val="105"/>
        </w:rPr>
        <w:t> </w:t>
      </w:r>
      <w:r>
        <w:rPr>
          <w:color w:val="5B5E5D"/>
          <w:spacing w:val="9"/>
          <w:w w:val="105"/>
        </w:rPr>
        <w:t>品推</w:t>
      </w:r>
      <w:r>
        <w:rPr>
          <w:color w:val="5B5E5D"/>
          <w:w w:val="102"/>
        </w:rPr>
        <w:t> </w:t>
      </w:r>
      <w:r>
        <w:rPr>
          <w:color w:val="5B5E5D"/>
          <w:w w:val="105"/>
        </w:rPr>
        <w:t>荐</w:t>
      </w:r>
      <w:r>
        <w:rPr>
          <w:color w:val="5B5E5D"/>
          <w:spacing w:val="-98"/>
          <w:w w:val="105"/>
        </w:rPr>
        <w:t> </w:t>
      </w:r>
      <w:r>
        <w:rPr>
          <w:color w:val="5B5E5D"/>
          <w:w w:val="105"/>
        </w:rPr>
        <w:t>至</w:t>
      </w:r>
      <w:r>
        <w:rPr>
          <w:color w:val="5B5E5D"/>
          <w:spacing w:val="-97"/>
          <w:w w:val="105"/>
        </w:rPr>
        <w:t> </w:t>
      </w:r>
      <w:r>
        <w:rPr>
          <w:color w:val="5B5E5D"/>
          <w:w w:val="105"/>
        </w:rPr>
        <w:t>竞</w:t>
      </w:r>
      <w:r>
        <w:rPr>
          <w:color w:val="5B5E5D"/>
          <w:spacing w:val="-94"/>
          <w:w w:val="105"/>
        </w:rPr>
        <w:t> </w:t>
      </w:r>
      <w:r>
        <w:rPr>
          <w:color w:val="5B5E5D"/>
          <w:w w:val="105"/>
        </w:rPr>
        <w:t>赛组</w:t>
      </w:r>
      <w:r>
        <w:rPr>
          <w:color w:val="5B5E5D"/>
          <w:spacing w:val="-88"/>
          <w:w w:val="105"/>
        </w:rPr>
        <w:t> </w:t>
      </w:r>
      <w:r>
        <w:rPr>
          <w:color w:val="5B5E5D"/>
          <w:w w:val="105"/>
        </w:rPr>
        <w:t>委</w:t>
      </w:r>
      <w:r>
        <w:rPr>
          <w:color w:val="5B5E5D"/>
          <w:spacing w:val="-97"/>
          <w:w w:val="105"/>
        </w:rPr>
        <w:t> </w:t>
      </w:r>
      <w:r>
        <w:rPr>
          <w:color w:val="5B5E5D"/>
          <w:w w:val="105"/>
        </w:rPr>
        <w:t>会参加复赛</w:t>
      </w:r>
      <w:r>
        <w:rPr>
          <w:color w:val="5B5E5D"/>
          <w:spacing w:val="-78"/>
          <w:w w:val="105"/>
        </w:rPr>
        <w:t> </w:t>
      </w:r>
      <w:r>
        <w:rPr>
          <w:color w:val="5B5E5D"/>
          <w:w w:val="105"/>
        </w:rPr>
        <w:t>。</w:t>
      </w:r>
      <w:r>
        <w:rPr/>
      </w:r>
    </w:p>
    <w:p>
      <w:pPr>
        <w:pStyle w:val="BodyText"/>
        <w:spacing w:line="374" w:lineRule="auto" w:before="78"/>
        <w:ind w:right="46" w:firstLine="424"/>
        <w:jc w:val="left"/>
      </w:pPr>
      <w:r>
        <w:rPr>
          <w:rFonts w:ascii="Arial" w:hAnsi="Arial" w:cs="Arial" w:eastAsia="Arial"/>
          <w:color w:val="5B5E5D"/>
          <w:w w:val="105"/>
          <w:sz w:val="26"/>
          <w:szCs w:val="26"/>
        </w:rPr>
        <w:t>3</w:t>
      </w:r>
      <w:r>
        <w:rPr>
          <w:rFonts w:ascii="Arial" w:hAnsi="Arial" w:cs="Arial" w:eastAsia="Arial"/>
          <w:color w:val="5B5E5D"/>
          <w:spacing w:val="-34"/>
          <w:w w:val="105"/>
          <w:sz w:val="26"/>
          <w:szCs w:val="26"/>
        </w:rPr>
        <w:t> </w:t>
      </w:r>
      <w:r>
        <w:rPr>
          <w:rFonts w:ascii="Arial" w:hAnsi="Arial" w:cs="Arial" w:eastAsia="Arial"/>
          <w:color w:val="343B3B"/>
          <w:w w:val="105"/>
          <w:sz w:val="26"/>
          <w:szCs w:val="26"/>
        </w:rPr>
        <w:t>.</w:t>
      </w:r>
      <w:r>
        <w:rPr>
          <w:rFonts w:ascii="Arial" w:hAnsi="Arial" w:cs="Arial" w:eastAsia="Arial"/>
          <w:color w:val="343B3B"/>
          <w:spacing w:val="53"/>
          <w:w w:val="105"/>
          <w:sz w:val="26"/>
          <w:szCs w:val="26"/>
        </w:rPr>
        <w:t> </w:t>
      </w:r>
      <w:r>
        <w:rPr>
          <w:color w:val="5B5E5D"/>
          <w:w w:val="105"/>
        </w:rPr>
        <w:t>复赛由竞</w:t>
      </w:r>
      <w:r>
        <w:rPr>
          <w:color w:val="5B5E5D"/>
          <w:spacing w:val="-64"/>
          <w:w w:val="105"/>
        </w:rPr>
        <w:t> </w:t>
      </w:r>
      <w:r>
        <w:rPr>
          <w:color w:val="5B5E5D"/>
          <w:w w:val="105"/>
        </w:rPr>
        <w:t>赛组</w:t>
      </w:r>
      <w:r>
        <w:rPr>
          <w:color w:val="5B5E5D"/>
          <w:spacing w:val="-72"/>
          <w:w w:val="105"/>
        </w:rPr>
        <w:t> </w:t>
      </w:r>
      <w:r>
        <w:rPr>
          <w:color w:val="5B5E5D"/>
          <w:w w:val="105"/>
        </w:rPr>
        <w:t>委会组织</w:t>
      </w:r>
      <w:r>
        <w:rPr>
          <w:color w:val="5B5E5D"/>
          <w:spacing w:val="-44"/>
          <w:w w:val="105"/>
        </w:rPr>
        <w:t> </w:t>
      </w:r>
      <w:r>
        <w:rPr>
          <w:color w:val="5B5E5D"/>
          <w:w w:val="105"/>
        </w:rPr>
        <w:t>，由专家复</w:t>
      </w:r>
      <w:r>
        <w:rPr>
          <w:color w:val="5B5E5D"/>
          <w:spacing w:val="-58"/>
          <w:w w:val="105"/>
        </w:rPr>
        <w:t> </w:t>
      </w:r>
      <w:r>
        <w:rPr>
          <w:color w:val="5B5E5D"/>
          <w:w w:val="105"/>
        </w:rPr>
        <w:t>审，并确定参加决赛的论文</w:t>
      </w:r>
      <w:r>
        <w:rPr>
          <w:color w:val="5B5E5D"/>
          <w:w w:val="110"/>
        </w:rPr>
        <w:t> </w:t>
      </w:r>
      <w:r>
        <w:rPr>
          <w:color w:val="5B5E5D"/>
          <w:w w:val="105"/>
        </w:rPr>
        <w:t>或作品</w:t>
      </w:r>
      <w:r>
        <w:rPr>
          <w:color w:val="5B5E5D"/>
          <w:spacing w:val="-59"/>
          <w:w w:val="105"/>
        </w:rPr>
        <w:t> </w:t>
      </w:r>
      <w:r>
        <w:rPr>
          <w:color w:val="5B5E5D"/>
          <w:w w:val="105"/>
        </w:rPr>
        <w:t>名单</w:t>
      </w:r>
      <w:r>
        <w:rPr>
          <w:color w:val="5B5E5D"/>
          <w:spacing w:val="-54"/>
          <w:w w:val="105"/>
        </w:rPr>
        <w:t> </w:t>
      </w:r>
      <w:r>
        <w:rPr>
          <w:color w:val="5B5E5D"/>
          <w:w w:val="105"/>
        </w:rPr>
        <w:t>。</w:t>
      </w:r>
      <w:r>
        <w:rPr/>
      </w:r>
    </w:p>
    <w:p>
      <w:pPr>
        <w:pStyle w:val="BodyText"/>
        <w:spacing w:line="369" w:lineRule="auto" w:before="73"/>
        <w:ind w:left="187" w:right="46" w:firstLine="429"/>
        <w:jc w:val="left"/>
      </w:pP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4.</w:t>
      </w:r>
      <w:r>
        <w:rPr>
          <w:rFonts w:ascii="Times New Roman" w:hAnsi="Times New Roman" w:cs="Times New Roman" w:eastAsia="Times New Roman"/>
          <w:color w:val="5B5E5D"/>
          <w:spacing w:val="23"/>
          <w:w w:val="105"/>
          <w:sz w:val="26"/>
          <w:szCs w:val="26"/>
        </w:rPr>
        <w:t> </w:t>
      </w:r>
      <w:r>
        <w:rPr>
          <w:color w:val="5B5E5D"/>
          <w:spacing w:val="6"/>
          <w:w w:val="105"/>
        </w:rPr>
        <w:t>决赛由竞</w:t>
      </w:r>
      <w:r>
        <w:rPr>
          <w:color w:val="5B5E5D"/>
          <w:spacing w:val="-94"/>
          <w:w w:val="105"/>
        </w:rPr>
        <w:t> </w:t>
      </w:r>
      <w:r>
        <w:rPr>
          <w:color w:val="5B5E5D"/>
          <w:w w:val="105"/>
        </w:rPr>
        <w:t>赛组</w:t>
      </w:r>
      <w:r>
        <w:rPr>
          <w:color w:val="5B5E5D"/>
          <w:spacing w:val="-88"/>
          <w:w w:val="105"/>
        </w:rPr>
        <w:t> </w:t>
      </w:r>
      <w:r>
        <w:rPr>
          <w:color w:val="5B5E5D"/>
          <w:w w:val="105"/>
        </w:rPr>
        <w:t>委</w:t>
      </w:r>
      <w:r>
        <w:rPr>
          <w:color w:val="5B5E5D"/>
          <w:spacing w:val="-97"/>
          <w:w w:val="105"/>
        </w:rPr>
        <w:t> </w:t>
      </w:r>
      <w:r>
        <w:rPr>
          <w:color w:val="5B5E5D"/>
          <w:w w:val="105"/>
        </w:rPr>
        <w:t>会聘请竞</w:t>
      </w:r>
      <w:r>
        <w:rPr>
          <w:color w:val="5B5E5D"/>
          <w:spacing w:val="-84"/>
          <w:w w:val="105"/>
        </w:rPr>
        <w:t> </w:t>
      </w:r>
      <w:r>
        <w:rPr>
          <w:color w:val="5B5E5D"/>
          <w:w w:val="105"/>
        </w:rPr>
        <w:t>赛评</w:t>
      </w:r>
      <w:r>
        <w:rPr>
          <w:color w:val="5B5E5D"/>
          <w:spacing w:val="-89"/>
          <w:w w:val="105"/>
        </w:rPr>
        <w:t> </w:t>
      </w:r>
      <w:r>
        <w:rPr>
          <w:color w:val="5B5E5D"/>
          <w:w w:val="105"/>
        </w:rPr>
        <w:t>审委</w:t>
      </w:r>
      <w:r>
        <w:rPr>
          <w:color w:val="5B5E5D"/>
          <w:spacing w:val="-93"/>
          <w:w w:val="105"/>
        </w:rPr>
        <w:t> </w:t>
      </w:r>
      <w:r>
        <w:rPr>
          <w:color w:val="5B5E5D"/>
          <w:spacing w:val="7"/>
          <w:w w:val="105"/>
        </w:rPr>
        <w:t>员会组</w:t>
      </w:r>
      <w:r>
        <w:rPr>
          <w:color w:val="5B5E5D"/>
          <w:spacing w:val="-93"/>
          <w:w w:val="105"/>
        </w:rPr>
        <w:t> </w:t>
      </w:r>
      <w:r>
        <w:rPr>
          <w:color w:val="5B5E5D"/>
          <w:w w:val="105"/>
        </w:rPr>
        <w:t>织实施</w:t>
      </w:r>
      <w:r>
        <w:rPr>
          <w:color w:val="5B5E5D"/>
          <w:spacing w:val="-89"/>
          <w:w w:val="105"/>
        </w:rPr>
        <w:t> </w:t>
      </w:r>
      <w:r>
        <w:rPr>
          <w:color w:val="5B5E5D"/>
          <w:spacing w:val="-10"/>
          <w:w w:val="105"/>
        </w:rPr>
        <w:t>，通过</w:t>
      </w:r>
      <w:r>
        <w:rPr>
          <w:color w:val="5B5E5D"/>
          <w:spacing w:val="-98"/>
          <w:w w:val="105"/>
        </w:rPr>
        <w:t> </w:t>
      </w:r>
      <w:r>
        <w:rPr>
          <w:color w:val="5B5E5D"/>
          <w:w w:val="105"/>
        </w:rPr>
        <w:t>报告</w:t>
      </w:r>
      <w:r>
        <w:rPr>
          <w:color w:val="5B5E5D"/>
          <w:spacing w:val="-89"/>
          <w:w w:val="105"/>
        </w:rPr>
        <w:t> </w:t>
      </w:r>
      <w:r>
        <w:rPr>
          <w:color w:val="5B5E5D"/>
          <w:w w:val="105"/>
        </w:rPr>
        <w:t>、</w:t>
      </w:r>
      <w:r>
        <w:rPr>
          <w:color w:val="5B5E5D"/>
          <w:w w:val="92"/>
        </w:rPr>
        <w:t> </w:t>
      </w:r>
      <w:r>
        <w:rPr>
          <w:color w:val="5B5E5D"/>
          <w:w w:val="105"/>
        </w:rPr>
        <w:t>答辩和展示</w:t>
      </w:r>
      <w:r>
        <w:rPr>
          <w:color w:val="5B5E5D"/>
          <w:spacing w:val="-34"/>
          <w:w w:val="105"/>
        </w:rPr>
        <w:t> </w:t>
      </w:r>
      <w:r>
        <w:rPr>
          <w:color w:val="5B5E5D"/>
          <w:w w:val="105"/>
        </w:rPr>
        <w:t>等</w:t>
      </w:r>
      <w:r>
        <w:rPr>
          <w:color w:val="5B5E5D"/>
          <w:spacing w:val="-74"/>
          <w:w w:val="105"/>
        </w:rPr>
        <w:t> </w:t>
      </w:r>
      <w:r>
        <w:rPr>
          <w:color w:val="5B5E5D"/>
          <w:w w:val="105"/>
        </w:rPr>
        <w:t>进行现场评</w:t>
      </w:r>
      <w:r>
        <w:rPr>
          <w:color w:val="5B5E5D"/>
          <w:spacing w:val="-34"/>
          <w:w w:val="105"/>
        </w:rPr>
        <w:t> </w:t>
      </w:r>
      <w:r>
        <w:rPr>
          <w:color w:val="5B5E5D"/>
          <w:spacing w:val="8"/>
          <w:w w:val="105"/>
        </w:rPr>
        <w:t>审。</w:t>
      </w:r>
      <w:r>
        <w:rPr>
          <w:spacing w:val="8"/>
        </w:rPr>
      </w:r>
    </w:p>
    <w:p>
      <w:pPr>
        <w:pStyle w:val="BodyText"/>
        <w:spacing w:line="240" w:lineRule="auto" w:before="59"/>
        <w:ind w:left="191" w:right="46"/>
        <w:jc w:val="left"/>
      </w:pPr>
      <w:r>
        <w:rPr>
          <w:color w:val="343B3B"/>
          <w:w w:val="105"/>
        </w:rPr>
        <w:t>五</w:t>
      </w:r>
      <w:r>
        <w:rPr>
          <w:color w:val="343B3B"/>
          <w:spacing w:val="-81"/>
          <w:w w:val="105"/>
        </w:rPr>
        <w:t> </w:t>
      </w:r>
      <w:r>
        <w:rPr>
          <w:color w:val="343B3B"/>
          <w:spacing w:val="-10"/>
          <w:w w:val="105"/>
        </w:rPr>
        <w:t>、竞</w:t>
      </w:r>
      <w:r>
        <w:rPr>
          <w:color w:val="343B3B"/>
          <w:spacing w:val="-89"/>
          <w:w w:val="105"/>
        </w:rPr>
        <w:t> </w:t>
      </w:r>
      <w:r>
        <w:rPr>
          <w:color w:val="343B3B"/>
          <w:w w:val="105"/>
        </w:rPr>
        <w:t>赛安排</w:t>
      </w:r>
      <w:r>
        <w:rPr/>
      </w:r>
    </w:p>
    <w:p>
      <w:pPr>
        <w:spacing w:line="240" w:lineRule="auto" w:before="8"/>
        <w:rPr>
          <w:rFonts w:ascii="宋体" w:hAnsi="宋体" w:cs="宋体" w:eastAsia="宋体"/>
          <w:sz w:val="22"/>
          <w:szCs w:val="22"/>
        </w:rPr>
      </w:pPr>
    </w:p>
    <w:p>
      <w:pPr>
        <w:spacing w:before="0"/>
        <w:ind w:left="631" w:right="46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Times New Roman" w:hAnsi="Times New Roman" w:cs="Times New Roman" w:eastAsia="Times New Roman"/>
          <w:color w:val="464949"/>
          <w:w w:val="105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color w:val="464949"/>
          <w:spacing w:val="-2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2019</w:t>
      </w:r>
      <w:r>
        <w:rPr>
          <w:rFonts w:ascii="Times New Roman" w:hAnsi="Times New Roman" w:cs="Times New Roman" w:eastAsia="Times New Roman"/>
          <w:color w:val="5B5E5D"/>
          <w:spacing w:val="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年</w:t>
      </w:r>
      <w:r>
        <w:rPr>
          <w:rFonts w:ascii="宋体" w:hAnsi="宋体" w:cs="宋体" w:eastAsia="宋体"/>
          <w:color w:val="5B5E5D"/>
          <w:spacing w:val="-7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color w:val="5B5E5D"/>
          <w:spacing w:val="-3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B5E5D"/>
          <w:w w:val="105"/>
          <w:sz w:val="27"/>
          <w:szCs w:val="27"/>
        </w:rPr>
        <w:t>月</w:t>
      </w:r>
      <w:r>
        <w:rPr>
          <w:rFonts w:ascii="宋体" w:hAnsi="宋体" w:cs="宋体" w:eastAsia="宋体"/>
          <w:color w:val="5B5E5D"/>
          <w:spacing w:val="-66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5B5E5D"/>
          <w:spacing w:val="1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日前参赛院校发送参赛回执</w:t>
      </w:r>
      <w:r>
        <w:rPr>
          <w:rFonts w:ascii="宋体" w:hAnsi="宋体" w:cs="宋体" w:eastAsia="宋体"/>
          <w:color w:val="5B5E5D"/>
          <w:spacing w:val="-70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（见附件）</w:t>
      </w:r>
      <w:r>
        <w:rPr>
          <w:rFonts w:ascii="宋体" w:hAnsi="宋体" w:cs="宋体" w:eastAsia="宋体"/>
          <w:color w:val="5B5E5D"/>
          <w:spacing w:val="-86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。</w:t>
      </w:r>
      <w:r>
        <w:rPr>
          <w:rFonts w:ascii="宋体" w:hAnsi="宋体" w:cs="宋体" w:eastAsia="宋体"/>
          <w:sz w:val="25"/>
          <w:szCs w:val="25"/>
        </w:rPr>
      </w:r>
    </w:p>
    <w:p>
      <w:pPr>
        <w:tabs>
          <w:tab w:pos="3324" w:val="left" w:leader="none"/>
        </w:tabs>
        <w:spacing w:before="169"/>
        <w:ind w:left="611" w:right="46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2.</w:t>
      </w:r>
      <w:r>
        <w:rPr>
          <w:rFonts w:ascii="Times New Roman" w:hAnsi="Times New Roman" w:cs="Times New Roman" w:eastAsia="Times New Roman"/>
          <w:color w:val="5B5E5D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2019</w:t>
      </w:r>
      <w:r>
        <w:rPr>
          <w:rFonts w:ascii="Times New Roman" w:hAnsi="Times New Roman" w:cs="Times New Roman" w:eastAsia="Times New Roman"/>
          <w:color w:val="5B5E5D"/>
          <w:spacing w:val="16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年</w:t>
      </w:r>
      <w:r>
        <w:rPr>
          <w:rFonts w:ascii="宋体" w:hAnsi="宋体" w:cs="宋体" w:eastAsia="宋体"/>
          <w:color w:val="5B5E5D"/>
          <w:spacing w:val="-67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color w:val="5B5E5D"/>
          <w:spacing w:val="3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B5E5D"/>
          <w:w w:val="105"/>
          <w:sz w:val="27"/>
          <w:szCs w:val="27"/>
        </w:rPr>
        <w:t>月</w:t>
      </w:r>
      <w:r>
        <w:rPr>
          <w:rFonts w:ascii="宋体" w:hAnsi="宋体" w:cs="宋体" w:eastAsia="宋体"/>
          <w:color w:val="5B5E5D"/>
          <w:spacing w:val="-50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16</w:t>
      </w:r>
      <w:r>
        <w:rPr>
          <w:rFonts w:ascii="Times New Roman" w:hAnsi="Times New Roman" w:cs="Times New Roman" w:eastAsia="Times New Roman"/>
          <w:color w:val="5B5E5D"/>
          <w:spacing w:val="33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日</w:t>
        <w:tab/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23  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日参赛院校报送参赛作 </w:t>
      </w:r>
      <w:r>
        <w:rPr>
          <w:rFonts w:ascii="宋体" w:hAnsi="宋体" w:cs="宋体" w:eastAsia="宋体"/>
          <w:color w:val="5B5E5D"/>
          <w:spacing w:val="2"/>
          <w:w w:val="105"/>
          <w:sz w:val="25"/>
          <w:szCs w:val="25"/>
        </w:rPr>
        <w:t>品相关材料</w:t>
      </w:r>
      <w:r>
        <w:rPr>
          <w:rFonts w:ascii="宋体" w:hAnsi="宋体" w:cs="宋体" w:eastAsia="宋体"/>
          <w:color w:val="5B5E5D"/>
          <w:spacing w:val="-85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。</w:t>
      </w:r>
      <w:r>
        <w:rPr>
          <w:rFonts w:ascii="宋体" w:hAnsi="宋体" w:cs="宋体" w:eastAsia="宋体"/>
          <w:sz w:val="25"/>
          <w:szCs w:val="25"/>
        </w:rPr>
      </w:r>
    </w:p>
    <w:p>
      <w:pPr>
        <w:tabs>
          <w:tab w:pos="3367" w:val="left" w:leader="none"/>
        </w:tabs>
        <w:spacing w:line="364" w:lineRule="auto" w:before="164"/>
        <w:ind w:left="182" w:right="299" w:firstLine="429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3. 2019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年 </w:t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10 </w:t>
      </w:r>
      <w:r>
        <w:rPr>
          <w:rFonts w:ascii="宋体" w:hAnsi="宋体" w:cs="宋体" w:eastAsia="宋体"/>
          <w:color w:val="5B5E5D"/>
          <w:w w:val="105"/>
          <w:sz w:val="27"/>
          <w:szCs w:val="27"/>
        </w:rPr>
        <w:t>月 </w:t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color w:val="5B5E5D"/>
          <w:spacing w:val="-29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日</w:t>
        <w:tab/>
      </w:r>
      <w:r>
        <w:rPr>
          <w:rFonts w:ascii="Times New Roman" w:hAnsi="Times New Roman" w:cs="Times New Roman" w:eastAsia="Times New Roman"/>
          <w:color w:val="5B5E5D"/>
          <w:w w:val="105"/>
          <w:sz w:val="26"/>
          <w:szCs w:val="26"/>
        </w:rPr>
        <w:t>16</w:t>
      </w:r>
      <w:r>
        <w:rPr>
          <w:rFonts w:ascii="Times New Roman" w:hAnsi="Times New Roman" w:cs="Times New Roman" w:eastAsia="Times New Roman"/>
          <w:color w:val="5B5E5D"/>
          <w:spacing w:val="53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B5E5D"/>
          <w:spacing w:val="-7"/>
          <w:w w:val="105"/>
          <w:sz w:val="25"/>
          <w:szCs w:val="25"/>
        </w:rPr>
        <w:t>日竞</w:t>
      </w:r>
      <w:r>
        <w:rPr>
          <w:rFonts w:ascii="宋体" w:hAnsi="宋体" w:cs="宋体" w:eastAsia="宋体"/>
          <w:color w:val="5B5E5D"/>
          <w:spacing w:val="-97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赛组</w:t>
      </w:r>
      <w:r>
        <w:rPr>
          <w:rFonts w:ascii="宋体" w:hAnsi="宋体" w:cs="宋体" w:eastAsia="宋体"/>
          <w:color w:val="5B5E5D"/>
          <w:spacing w:val="-101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委</w:t>
      </w:r>
      <w:r>
        <w:rPr>
          <w:rFonts w:ascii="宋体" w:hAnsi="宋体" w:cs="宋体" w:eastAsia="宋体"/>
          <w:color w:val="5B5E5D"/>
          <w:spacing w:val="-100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会对作</w:t>
      </w:r>
      <w:r>
        <w:rPr>
          <w:rFonts w:ascii="宋体" w:hAnsi="宋体" w:cs="宋体" w:eastAsia="宋体"/>
          <w:color w:val="5B5E5D"/>
          <w:spacing w:val="-77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spacing w:val="4"/>
          <w:w w:val="105"/>
          <w:sz w:val="25"/>
          <w:szCs w:val="25"/>
        </w:rPr>
        <w:t>品进行复</w:t>
      </w:r>
      <w:r>
        <w:rPr>
          <w:rFonts w:ascii="宋体" w:hAnsi="宋体" w:cs="宋体" w:eastAsia="宋体"/>
          <w:color w:val="5B5E5D"/>
          <w:spacing w:val="-82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spacing w:val="-4"/>
          <w:w w:val="105"/>
          <w:sz w:val="25"/>
          <w:szCs w:val="25"/>
        </w:rPr>
        <w:t>审，确定决</w:t>
      </w:r>
      <w:r>
        <w:rPr>
          <w:rFonts w:ascii="宋体" w:hAnsi="宋体" w:cs="宋体" w:eastAsia="宋体"/>
          <w:color w:val="5B5E5D"/>
          <w:w w:val="108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赛项目的名 单并通知各参赛高校</w:t>
      </w:r>
      <w:r>
        <w:rPr>
          <w:rFonts w:ascii="宋体" w:hAnsi="宋体" w:cs="宋体" w:eastAsia="宋体"/>
          <w:color w:val="5B5E5D"/>
          <w:spacing w:val="37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B5E5D"/>
          <w:w w:val="105"/>
          <w:sz w:val="25"/>
          <w:szCs w:val="25"/>
        </w:rPr>
        <w:t>。</w:t>
      </w:r>
      <w:r>
        <w:rPr>
          <w:rFonts w:ascii="宋体" w:hAnsi="宋体" w:cs="宋体" w:eastAsia="宋体"/>
          <w:sz w:val="25"/>
          <w:szCs w:val="25"/>
        </w:rPr>
      </w:r>
    </w:p>
    <w:p>
      <w:pPr>
        <w:spacing w:after="0" w:line="364" w:lineRule="auto"/>
        <w:jc w:val="left"/>
        <w:rPr>
          <w:rFonts w:ascii="宋体" w:hAnsi="宋体" w:cs="宋体" w:eastAsia="宋体"/>
          <w:sz w:val="25"/>
          <w:szCs w:val="25"/>
        </w:rPr>
        <w:sectPr>
          <w:pgSz w:w="11920" w:h="16850"/>
          <w:pgMar w:top="1480" w:bottom="280" w:left="1680" w:right="1520"/>
        </w:sectPr>
      </w:pPr>
    </w:p>
    <w:p>
      <w:pPr>
        <w:tabs>
          <w:tab w:pos="3510" w:val="left" w:leader="none"/>
        </w:tabs>
        <w:spacing w:before="2"/>
        <w:ind w:left="654" w:right="61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Times New Roman" w:hAnsi="Times New Roman" w:cs="Times New Roman" w:eastAsia="Times New Roman"/>
          <w:color w:val="666767"/>
          <w:w w:val="105"/>
          <w:sz w:val="28"/>
          <w:szCs w:val="28"/>
        </w:rPr>
        <w:t>4.</w:t>
      </w:r>
      <w:r>
        <w:rPr>
          <w:rFonts w:ascii="Times New Roman" w:hAnsi="Times New Roman" w:cs="Times New Roman" w:eastAsia="Times New Roman"/>
          <w:color w:val="666767"/>
          <w:spacing w:val="-12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666767"/>
          <w:w w:val="105"/>
          <w:sz w:val="28"/>
          <w:szCs w:val="28"/>
        </w:rPr>
        <w:t>2019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年</w:t>
      </w:r>
      <w:r>
        <w:rPr>
          <w:rFonts w:ascii="宋体" w:hAnsi="宋体" w:cs="宋体" w:eastAsia="宋体"/>
          <w:color w:val="666767"/>
          <w:spacing w:val="-6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666767"/>
          <w:spacing w:val="-12"/>
          <w:w w:val="10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545656"/>
          <w:spacing w:val="-12"/>
          <w:w w:val="10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545656"/>
          <w:spacing w:val="-33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545656"/>
          <w:w w:val="105"/>
          <w:sz w:val="27"/>
          <w:szCs w:val="27"/>
        </w:rPr>
        <w:t>月</w:t>
      </w:r>
      <w:r>
        <w:rPr>
          <w:rFonts w:ascii="宋体" w:hAnsi="宋体" w:cs="宋体" w:eastAsia="宋体"/>
          <w:color w:val="545656"/>
          <w:spacing w:val="-74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545656"/>
          <w:w w:val="105"/>
          <w:sz w:val="28"/>
          <w:szCs w:val="28"/>
        </w:rPr>
        <w:t>22</w:t>
      </w:r>
      <w:r>
        <w:rPr>
          <w:rFonts w:ascii="Times New Roman" w:hAnsi="Times New Roman" w:cs="Times New Roman" w:eastAsia="Times New Roman"/>
          <w:color w:val="545656"/>
          <w:spacing w:val="35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545656"/>
          <w:w w:val="105"/>
          <w:sz w:val="25"/>
          <w:szCs w:val="25"/>
        </w:rPr>
        <w:t>日</w:t>
        <w:tab/>
      </w:r>
      <w:r>
        <w:rPr>
          <w:rFonts w:ascii="Times New Roman" w:hAnsi="Times New Roman" w:cs="Times New Roman" w:eastAsia="Times New Roman"/>
          <w:color w:val="545656"/>
          <w:w w:val="105"/>
          <w:sz w:val="28"/>
          <w:szCs w:val="28"/>
        </w:rPr>
        <w:t>24 </w:t>
      </w:r>
      <w:r>
        <w:rPr>
          <w:rFonts w:ascii="Times New Roman" w:hAnsi="Times New Roman" w:cs="Times New Roman" w:eastAsia="Times New Roman"/>
          <w:color w:val="545656"/>
          <w:spacing w:val="14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545656"/>
          <w:spacing w:val="4"/>
          <w:w w:val="105"/>
          <w:sz w:val="25"/>
          <w:szCs w:val="25"/>
        </w:rPr>
        <w:t>日在江</w:t>
      </w:r>
      <w:r>
        <w:rPr>
          <w:rFonts w:ascii="宋体" w:hAnsi="宋体" w:cs="宋体" w:eastAsia="宋体"/>
          <w:color w:val="545656"/>
          <w:spacing w:val="-97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45656"/>
          <w:w w:val="105"/>
          <w:sz w:val="25"/>
          <w:szCs w:val="25"/>
        </w:rPr>
        <w:t>苏大</w:t>
      </w:r>
      <w:r>
        <w:rPr>
          <w:rFonts w:ascii="宋体" w:hAnsi="宋体" w:cs="宋体" w:eastAsia="宋体"/>
          <w:color w:val="545656"/>
          <w:spacing w:val="-95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45656"/>
          <w:w w:val="105"/>
          <w:sz w:val="25"/>
          <w:szCs w:val="25"/>
        </w:rPr>
        <w:t>学举行决赛</w:t>
      </w:r>
      <w:r>
        <w:rPr>
          <w:rFonts w:ascii="宋体" w:hAnsi="宋体" w:cs="宋体" w:eastAsia="宋体"/>
          <w:color w:val="545656"/>
          <w:spacing w:val="-77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545656"/>
          <w:w w:val="105"/>
          <w:sz w:val="25"/>
          <w:szCs w:val="25"/>
        </w:rPr>
        <w:t>。</w:t>
      </w:r>
      <w:r>
        <w:rPr>
          <w:rFonts w:ascii="宋体" w:hAnsi="宋体" w:cs="宋体" w:eastAsia="宋体"/>
          <w:sz w:val="25"/>
          <w:szCs w:val="25"/>
        </w:rPr>
      </w:r>
    </w:p>
    <w:p>
      <w:pPr>
        <w:spacing w:before="188"/>
        <w:ind w:left="659" w:right="61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Times New Roman" w:hAnsi="Times New Roman" w:cs="Times New Roman" w:eastAsia="Times New Roman"/>
          <w:color w:val="545656"/>
          <w:sz w:val="28"/>
          <w:szCs w:val="28"/>
        </w:rPr>
        <w:t>5. </w:t>
      </w:r>
      <w:r>
        <w:rPr>
          <w:rFonts w:ascii="Times New Roman" w:hAnsi="Times New Roman" w:cs="Times New Roman" w:eastAsia="Times New Roman"/>
          <w:color w:val="545656"/>
          <w:spacing w:val="23"/>
          <w:sz w:val="28"/>
          <w:szCs w:val="28"/>
        </w:rPr>
        <w:t> </w:t>
      </w:r>
      <w:r>
        <w:rPr>
          <w:rFonts w:ascii="宋体" w:hAnsi="宋体" w:cs="宋体" w:eastAsia="宋体"/>
          <w:color w:val="545656"/>
          <w:spacing w:val="8"/>
          <w:sz w:val="25"/>
          <w:szCs w:val="25"/>
        </w:rPr>
        <w:t>申报作品复</w:t>
      </w:r>
      <w:r>
        <w:rPr>
          <w:rFonts w:ascii="宋体" w:hAnsi="宋体" w:cs="宋体" w:eastAsia="宋体"/>
          <w:color w:val="545656"/>
          <w:spacing w:val="-77"/>
          <w:sz w:val="25"/>
          <w:szCs w:val="25"/>
        </w:rPr>
        <w:t> </w:t>
      </w:r>
      <w:r>
        <w:rPr>
          <w:rFonts w:ascii="宋体" w:hAnsi="宋体" w:cs="宋体" w:eastAsia="宋体"/>
          <w:color w:val="545656"/>
          <w:sz w:val="25"/>
          <w:szCs w:val="25"/>
        </w:rPr>
        <w:t>审费</w:t>
      </w:r>
      <w:r>
        <w:rPr>
          <w:rFonts w:ascii="宋体" w:hAnsi="宋体" w:cs="宋体" w:eastAsia="宋体"/>
          <w:color w:val="545656"/>
          <w:spacing w:val="-77"/>
          <w:sz w:val="25"/>
          <w:szCs w:val="25"/>
        </w:rPr>
        <w:t> </w:t>
      </w:r>
      <w:r>
        <w:rPr>
          <w:rFonts w:ascii="宋体" w:hAnsi="宋体" w:cs="宋体" w:eastAsia="宋体"/>
          <w:color w:val="545656"/>
          <w:sz w:val="25"/>
          <w:szCs w:val="25"/>
        </w:rPr>
        <w:t>每项</w:t>
      </w:r>
      <w:r>
        <w:rPr>
          <w:rFonts w:ascii="宋体" w:hAnsi="宋体" w:cs="宋体" w:eastAsia="宋体"/>
          <w:color w:val="545656"/>
          <w:spacing w:val="2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45656"/>
          <w:sz w:val="28"/>
          <w:szCs w:val="28"/>
        </w:rPr>
        <w:t>150</w:t>
      </w:r>
      <w:r>
        <w:rPr>
          <w:rFonts w:ascii="Times New Roman" w:hAnsi="Times New Roman" w:cs="Times New Roman" w:eastAsia="Times New Roman"/>
          <w:color w:val="545656"/>
          <w:spacing w:val="29"/>
          <w:sz w:val="28"/>
          <w:szCs w:val="28"/>
        </w:rPr>
        <w:t> </w:t>
      </w:r>
      <w:r>
        <w:rPr>
          <w:rFonts w:ascii="宋体" w:hAnsi="宋体" w:cs="宋体" w:eastAsia="宋体"/>
          <w:color w:val="545656"/>
          <w:sz w:val="25"/>
          <w:szCs w:val="25"/>
        </w:rPr>
        <w:t>元</w:t>
      </w:r>
      <w:r>
        <w:rPr>
          <w:rFonts w:ascii="宋体" w:hAnsi="宋体" w:cs="宋体" w:eastAsia="宋体"/>
          <w:color w:val="545656"/>
          <w:spacing w:val="-72"/>
          <w:sz w:val="25"/>
          <w:szCs w:val="25"/>
        </w:rPr>
        <w:t> </w:t>
      </w:r>
      <w:r>
        <w:rPr>
          <w:rFonts w:ascii="宋体" w:hAnsi="宋体" w:cs="宋体" w:eastAsia="宋体"/>
          <w:color w:val="545656"/>
          <w:spacing w:val="-6"/>
          <w:sz w:val="25"/>
          <w:szCs w:val="25"/>
        </w:rPr>
        <w:t>，决赛项目评</w:t>
      </w:r>
      <w:r>
        <w:rPr>
          <w:rFonts w:ascii="宋体" w:hAnsi="宋体" w:cs="宋体" w:eastAsia="宋体"/>
          <w:color w:val="545656"/>
          <w:spacing w:val="-47"/>
          <w:sz w:val="25"/>
          <w:szCs w:val="25"/>
        </w:rPr>
        <w:t> </w:t>
      </w:r>
      <w:r>
        <w:rPr>
          <w:rFonts w:ascii="宋体" w:hAnsi="宋体" w:cs="宋体" w:eastAsia="宋体"/>
          <w:color w:val="545656"/>
          <w:spacing w:val="7"/>
          <w:sz w:val="25"/>
          <w:szCs w:val="25"/>
        </w:rPr>
        <w:t>审费每项</w:t>
      </w:r>
      <w:r>
        <w:rPr>
          <w:rFonts w:ascii="宋体" w:hAnsi="宋体" w:cs="宋体" w:eastAsia="宋体"/>
          <w:color w:val="545656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45656"/>
          <w:sz w:val="28"/>
          <w:szCs w:val="28"/>
        </w:rPr>
        <w:t>350</w:t>
      </w:r>
      <w:r>
        <w:rPr>
          <w:rFonts w:ascii="Times New Roman" w:hAnsi="Times New Roman" w:cs="Times New Roman" w:eastAsia="Times New Roman"/>
          <w:color w:val="545656"/>
          <w:spacing w:val="60"/>
          <w:sz w:val="28"/>
          <w:szCs w:val="28"/>
        </w:rPr>
        <w:t> </w:t>
      </w:r>
      <w:r>
        <w:rPr>
          <w:rFonts w:ascii="宋体" w:hAnsi="宋体" w:cs="宋体" w:eastAsia="宋体"/>
          <w:color w:val="545656"/>
          <w:sz w:val="25"/>
          <w:szCs w:val="25"/>
        </w:rPr>
        <w:t>元</w:t>
      </w:r>
      <w:r>
        <w:rPr>
          <w:rFonts w:ascii="宋体" w:hAnsi="宋体" w:cs="宋体" w:eastAsia="宋体"/>
          <w:color w:val="545656"/>
          <w:spacing w:val="-64"/>
          <w:sz w:val="25"/>
          <w:szCs w:val="25"/>
        </w:rPr>
        <w:t> </w:t>
      </w:r>
      <w:r>
        <w:rPr>
          <w:rFonts w:ascii="宋体" w:hAnsi="宋体" w:cs="宋体" w:eastAsia="宋体"/>
          <w:color w:val="545656"/>
          <w:sz w:val="25"/>
          <w:szCs w:val="25"/>
        </w:rPr>
        <w:t>。</w:t>
      </w:r>
      <w:r>
        <w:rPr>
          <w:rFonts w:ascii="宋体" w:hAnsi="宋体" w:cs="宋体" w:eastAsia="宋体"/>
          <w:sz w:val="25"/>
          <w:szCs w:val="25"/>
        </w:rPr>
      </w:r>
    </w:p>
    <w:p>
      <w:pPr>
        <w:spacing w:before="145"/>
        <w:ind w:left="229" w:right="61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545656"/>
          <w:sz w:val="27"/>
          <w:szCs w:val="27"/>
        </w:rPr>
        <w:t>六</w:t>
      </w:r>
      <w:r>
        <w:rPr>
          <w:rFonts w:ascii="宋体" w:hAnsi="宋体" w:cs="宋体" w:eastAsia="宋体"/>
          <w:color w:val="545656"/>
          <w:spacing w:val="-82"/>
          <w:sz w:val="27"/>
          <w:szCs w:val="27"/>
        </w:rPr>
        <w:t> </w:t>
      </w:r>
      <w:r>
        <w:rPr>
          <w:rFonts w:ascii="宋体" w:hAnsi="宋体" w:cs="宋体" w:eastAsia="宋体"/>
          <w:color w:val="545656"/>
          <w:spacing w:val="-6"/>
          <w:sz w:val="27"/>
          <w:szCs w:val="27"/>
        </w:rPr>
        <w:t>、</w:t>
      </w:r>
      <w:r>
        <w:rPr>
          <w:rFonts w:ascii="宋体" w:hAnsi="宋体" w:cs="宋体" w:eastAsia="宋体"/>
          <w:color w:val="3B3F3F"/>
          <w:spacing w:val="-6"/>
          <w:sz w:val="27"/>
          <w:szCs w:val="27"/>
        </w:rPr>
        <w:t>联系方式</w:t>
      </w:r>
      <w:r>
        <w:rPr>
          <w:rFonts w:ascii="宋体" w:hAnsi="宋体" w:cs="宋体" w:eastAsia="宋体"/>
          <w:spacing w:val="-6"/>
          <w:sz w:val="27"/>
          <w:szCs w:val="27"/>
        </w:rPr>
      </w:r>
    </w:p>
    <w:p>
      <w:pPr>
        <w:spacing w:line="240" w:lineRule="auto" w:before="10"/>
        <w:rPr>
          <w:rFonts w:ascii="宋体" w:hAnsi="宋体" w:cs="宋体" w:eastAsia="宋体"/>
          <w:sz w:val="23"/>
          <w:szCs w:val="23"/>
        </w:rPr>
      </w:pPr>
    </w:p>
    <w:p>
      <w:pPr>
        <w:pStyle w:val="BodyText"/>
        <w:spacing w:line="240" w:lineRule="auto"/>
        <w:ind w:left="736" w:right="61"/>
        <w:jc w:val="left"/>
      </w:pPr>
      <w:r>
        <w:rPr>
          <w:color w:val="666767"/>
          <w:w w:val="110"/>
        </w:rPr>
        <w:t>参</w:t>
      </w:r>
      <w:r>
        <w:rPr>
          <w:color w:val="666767"/>
          <w:spacing w:val="-101"/>
          <w:w w:val="110"/>
        </w:rPr>
        <w:t> </w:t>
      </w:r>
      <w:r>
        <w:rPr>
          <w:color w:val="666767"/>
          <w:w w:val="110"/>
        </w:rPr>
        <w:t>赛</w:t>
      </w:r>
      <w:r>
        <w:rPr>
          <w:color w:val="666767"/>
          <w:spacing w:val="-84"/>
          <w:w w:val="110"/>
        </w:rPr>
        <w:t> </w:t>
      </w:r>
      <w:r>
        <w:rPr>
          <w:color w:val="666767"/>
          <w:spacing w:val="12"/>
          <w:w w:val="110"/>
        </w:rPr>
        <w:t>回执</w:t>
      </w:r>
      <w:r>
        <w:rPr>
          <w:color w:val="666767"/>
          <w:spacing w:val="-79"/>
          <w:w w:val="110"/>
        </w:rPr>
        <w:t> </w:t>
      </w:r>
      <w:r>
        <w:rPr>
          <w:color w:val="666767"/>
          <w:w w:val="110"/>
        </w:rPr>
        <w:t>电</w:t>
      </w:r>
      <w:r>
        <w:rPr>
          <w:color w:val="666767"/>
          <w:spacing w:val="-114"/>
          <w:w w:val="110"/>
        </w:rPr>
        <w:t> </w:t>
      </w:r>
      <w:r>
        <w:rPr>
          <w:color w:val="666767"/>
          <w:w w:val="110"/>
        </w:rPr>
        <w:t>子</w:t>
      </w:r>
      <w:r>
        <w:rPr>
          <w:color w:val="666767"/>
          <w:spacing w:val="-107"/>
          <w:w w:val="110"/>
        </w:rPr>
        <w:t> </w:t>
      </w:r>
      <w:r>
        <w:rPr>
          <w:color w:val="666767"/>
          <w:w w:val="110"/>
        </w:rPr>
        <w:t>版</w:t>
      </w:r>
      <w:r>
        <w:rPr>
          <w:color w:val="666767"/>
          <w:spacing w:val="-106"/>
          <w:w w:val="110"/>
        </w:rPr>
        <w:t> </w:t>
      </w:r>
      <w:r>
        <w:rPr>
          <w:color w:val="666767"/>
          <w:w w:val="110"/>
        </w:rPr>
        <w:t>请</w:t>
      </w:r>
      <w:r>
        <w:rPr>
          <w:color w:val="666767"/>
          <w:spacing w:val="-95"/>
          <w:w w:val="110"/>
        </w:rPr>
        <w:t> </w:t>
      </w:r>
      <w:r>
        <w:rPr>
          <w:color w:val="666767"/>
          <w:w w:val="110"/>
        </w:rPr>
        <w:t>发</w:t>
      </w:r>
      <w:r>
        <w:rPr>
          <w:color w:val="666767"/>
          <w:spacing w:val="-96"/>
          <w:w w:val="110"/>
        </w:rPr>
        <w:t> </w:t>
      </w:r>
      <w:r>
        <w:rPr>
          <w:color w:val="666767"/>
          <w:w w:val="110"/>
        </w:rPr>
        <w:t>至</w:t>
      </w:r>
      <w:r>
        <w:rPr>
          <w:color w:val="666767"/>
          <w:spacing w:val="-99"/>
          <w:w w:val="110"/>
        </w:rPr>
        <w:t> </w:t>
      </w:r>
      <w:r>
        <w:rPr>
          <w:color w:val="666767"/>
          <w:w w:val="110"/>
        </w:rPr>
        <w:t>江</w:t>
      </w:r>
      <w:r>
        <w:rPr>
          <w:color w:val="666767"/>
          <w:spacing w:val="-92"/>
          <w:w w:val="110"/>
        </w:rPr>
        <w:t> </w:t>
      </w:r>
      <w:r>
        <w:rPr>
          <w:color w:val="666767"/>
          <w:w w:val="110"/>
        </w:rPr>
        <w:t>苏</w:t>
      </w:r>
      <w:r>
        <w:rPr>
          <w:color w:val="666767"/>
          <w:spacing w:val="-109"/>
          <w:w w:val="110"/>
        </w:rPr>
        <w:t> </w:t>
      </w:r>
      <w:r>
        <w:rPr>
          <w:color w:val="666767"/>
          <w:w w:val="110"/>
        </w:rPr>
        <w:t>大</w:t>
      </w:r>
      <w:r>
        <w:rPr>
          <w:color w:val="666767"/>
          <w:spacing w:val="-96"/>
          <w:w w:val="110"/>
        </w:rPr>
        <w:t> </w:t>
      </w:r>
      <w:r>
        <w:rPr>
          <w:color w:val="666767"/>
          <w:w w:val="110"/>
        </w:rPr>
        <w:t>学</w:t>
      </w:r>
      <w:r>
        <w:rPr>
          <w:color w:val="666767"/>
          <w:spacing w:val="-104"/>
          <w:w w:val="110"/>
        </w:rPr>
        <w:t> </w:t>
      </w:r>
      <w:r>
        <w:rPr>
          <w:color w:val="666767"/>
          <w:w w:val="110"/>
        </w:rPr>
        <w:t>理</w:t>
      </w:r>
      <w:r>
        <w:rPr>
          <w:color w:val="666767"/>
          <w:spacing w:val="-94"/>
          <w:w w:val="110"/>
        </w:rPr>
        <w:t> </w:t>
      </w:r>
      <w:r>
        <w:rPr>
          <w:color w:val="666767"/>
          <w:w w:val="110"/>
        </w:rPr>
        <w:t>学</w:t>
      </w:r>
      <w:r>
        <w:rPr>
          <w:color w:val="666767"/>
          <w:spacing w:val="-90"/>
          <w:w w:val="110"/>
        </w:rPr>
        <w:t> </w:t>
      </w:r>
      <w:r>
        <w:rPr>
          <w:color w:val="666767"/>
          <w:spacing w:val="12"/>
          <w:w w:val="110"/>
        </w:rPr>
        <w:t>院省</w:t>
      </w:r>
      <w:r>
        <w:rPr>
          <w:color w:val="666767"/>
          <w:spacing w:val="-103"/>
          <w:w w:val="110"/>
        </w:rPr>
        <w:t> </w:t>
      </w:r>
      <w:r>
        <w:rPr>
          <w:color w:val="666767"/>
          <w:w w:val="110"/>
        </w:rPr>
        <w:t>竞</w:t>
      </w:r>
      <w:r>
        <w:rPr>
          <w:color w:val="666767"/>
          <w:spacing w:val="-91"/>
          <w:w w:val="110"/>
        </w:rPr>
        <w:t> </w:t>
      </w:r>
      <w:r>
        <w:rPr>
          <w:color w:val="666767"/>
          <w:w w:val="110"/>
        </w:rPr>
        <w:t>赛</w:t>
      </w:r>
      <w:r>
        <w:rPr>
          <w:color w:val="666767"/>
          <w:spacing w:val="-101"/>
          <w:w w:val="110"/>
        </w:rPr>
        <w:t> </w:t>
      </w:r>
      <w:r>
        <w:rPr>
          <w:color w:val="666767"/>
          <w:w w:val="110"/>
        </w:rPr>
        <w:t>专</w:t>
      </w:r>
      <w:r>
        <w:rPr>
          <w:color w:val="666767"/>
          <w:spacing w:val="-106"/>
          <w:w w:val="110"/>
        </w:rPr>
        <w:t> </w:t>
      </w:r>
      <w:r>
        <w:rPr>
          <w:color w:val="666767"/>
          <w:w w:val="110"/>
        </w:rPr>
        <w:t>用</w:t>
      </w:r>
      <w:r>
        <w:rPr>
          <w:color w:val="666767"/>
          <w:spacing w:val="-85"/>
          <w:w w:val="110"/>
        </w:rPr>
        <w:t> </w:t>
      </w:r>
      <w:r>
        <w:rPr>
          <w:color w:val="666767"/>
          <w:w w:val="110"/>
        </w:rPr>
        <w:t>邮</w:t>
      </w:r>
      <w:r>
        <w:rPr>
          <w:color w:val="666767"/>
          <w:spacing w:val="-106"/>
          <w:w w:val="110"/>
        </w:rPr>
        <w:t> </w:t>
      </w:r>
      <w:r>
        <w:rPr>
          <w:color w:val="666767"/>
          <w:w w:val="110"/>
        </w:rPr>
        <w:t>箱</w:t>
      </w:r>
      <w:r>
        <w:rPr>
          <w:color w:val="666767"/>
          <w:spacing w:val="-90"/>
          <w:w w:val="110"/>
        </w:rPr>
        <w:t> </w:t>
      </w:r>
      <w:r>
        <w:rPr>
          <w:color w:val="666767"/>
          <w:w w:val="110"/>
        </w:rPr>
        <w:t>：</w:t>
      </w:r>
      <w:r>
        <w:rPr/>
      </w:r>
    </w:p>
    <w:p>
      <w:pPr>
        <w:spacing w:before="150"/>
        <w:ind w:left="215" w:right="61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Times New Roman" w:hAnsi="Times New Roman" w:cs="Times New Roman" w:eastAsia="Times New Roman"/>
          <w:color w:val="545656"/>
          <w:w w:val="11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545656"/>
          <w:spacing w:val="-35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45656"/>
          <w:w w:val="110"/>
          <w:sz w:val="24"/>
          <w:szCs w:val="24"/>
        </w:rPr>
        <w:t>jsphy</w:t>
      </w:r>
      <w:r>
        <w:rPr>
          <w:rFonts w:ascii="Times New Roman" w:hAnsi="Times New Roman" w:cs="Times New Roman" w:eastAsia="Times New Roman"/>
          <w:color w:val="545656"/>
          <w:spacing w:val="-1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45656"/>
          <w:spacing w:val="4"/>
          <w:w w:val="110"/>
          <w:sz w:val="24"/>
          <w:szCs w:val="24"/>
        </w:rPr>
        <w:t>lab@</w:t>
      </w:r>
      <w:r>
        <w:rPr>
          <w:rFonts w:ascii="Times New Roman" w:hAnsi="Times New Roman" w:cs="Times New Roman" w:eastAsia="Times New Roman"/>
          <w:color w:val="545656"/>
          <w:spacing w:val="-3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45656"/>
          <w:w w:val="11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545656"/>
          <w:spacing w:val="-44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45656"/>
          <w:spacing w:val="3"/>
          <w:w w:val="110"/>
          <w:sz w:val="24"/>
          <w:szCs w:val="24"/>
        </w:rPr>
        <w:t>63</w:t>
      </w:r>
      <w:r>
        <w:rPr>
          <w:rFonts w:ascii="Times New Roman" w:hAnsi="Times New Roman" w:cs="Times New Roman" w:eastAsia="Times New Roman"/>
          <w:color w:val="3B3F3F"/>
          <w:spacing w:val="3"/>
          <w:w w:val="11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3B3F3F"/>
          <w:spacing w:val="-6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66767"/>
          <w:w w:val="110"/>
          <w:sz w:val="24"/>
          <w:szCs w:val="24"/>
        </w:rPr>
        <w:t>com</w:t>
      </w:r>
      <w:r>
        <w:rPr>
          <w:rFonts w:ascii="Times New Roman" w:hAnsi="Times New Roman" w:cs="Times New Roman" w:eastAsia="Times New Roman"/>
          <w:color w:val="666767"/>
          <w:spacing w:val="-35"/>
          <w:w w:val="110"/>
          <w:sz w:val="24"/>
          <w:szCs w:val="24"/>
        </w:rPr>
        <w:t> </w:t>
      </w:r>
      <w:r>
        <w:rPr>
          <w:rFonts w:ascii="宋体" w:hAnsi="宋体" w:cs="宋体" w:eastAsia="宋体"/>
          <w:color w:val="666767"/>
          <w:w w:val="110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line="364" w:lineRule="auto" w:before="201"/>
        <w:ind w:left="731" w:right="61" w:hanging="5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宋体" w:hAnsi="宋体" w:cs="宋体" w:eastAsia="宋体"/>
          <w:color w:val="666767"/>
          <w:w w:val="105"/>
          <w:sz w:val="25"/>
          <w:szCs w:val="25"/>
        </w:rPr>
        <w:t>联系</w:t>
      </w:r>
      <w:r>
        <w:rPr>
          <w:rFonts w:ascii="宋体" w:hAnsi="宋体" w:cs="宋体" w:eastAsia="宋体"/>
          <w:color w:val="666767"/>
          <w:spacing w:val="-100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人</w:t>
      </w:r>
      <w:r>
        <w:rPr>
          <w:rFonts w:ascii="宋体" w:hAnsi="宋体" w:cs="宋体" w:eastAsia="宋体"/>
          <w:color w:val="666767"/>
          <w:spacing w:val="-100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spacing w:val="-13"/>
          <w:w w:val="105"/>
          <w:sz w:val="25"/>
          <w:szCs w:val="25"/>
        </w:rPr>
        <w:t>：王</w:t>
      </w:r>
      <w:r>
        <w:rPr>
          <w:rFonts w:ascii="宋体" w:hAnsi="宋体" w:cs="宋体" w:eastAsia="宋体"/>
          <w:color w:val="666767"/>
          <w:spacing w:val="-78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国余，</w:t>
      </w:r>
      <w:r>
        <w:rPr>
          <w:rFonts w:ascii="Times New Roman" w:hAnsi="Times New Roman" w:cs="Times New Roman" w:eastAsia="Times New Roman"/>
          <w:color w:val="666767"/>
          <w:w w:val="105"/>
          <w:sz w:val="28"/>
          <w:szCs w:val="28"/>
        </w:rPr>
        <w:t>13952815493·</w:t>
      </w:r>
      <w:r>
        <w:rPr>
          <w:rFonts w:ascii="Times New Roman" w:hAnsi="Times New Roman" w:cs="Times New Roman" w:eastAsia="Times New Roman"/>
          <w:color w:val="666767"/>
          <w:spacing w:val="37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徐晨光</w:t>
      </w:r>
      <w:r>
        <w:rPr>
          <w:rFonts w:ascii="宋体" w:hAnsi="宋体" w:cs="宋体" w:eastAsia="宋体"/>
          <w:color w:val="666767"/>
          <w:spacing w:val="-84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spacing w:val="-4"/>
          <w:w w:val="105"/>
          <w:sz w:val="25"/>
          <w:szCs w:val="25"/>
        </w:rPr>
        <w:t>，</w:t>
      </w:r>
      <w:r>
        <w:rPr>
          <w:rFonts w:ascii="Times New Roman" w:hAnsi="Times New Roman" w:cs="Times New Roman" w:eastAsia="Times New Roman"/>
          <w:color w:val="666767"/>
          <w:spacing w:val="-4"/>
          <w:w w:val="105"/>
          <w:sz w:val="28"/>
          <w:szCs w:val="28"/>
        </w:rPr>
        <w:t>13913447352</w:t>
      </w:r>
      <w:r>
        <w:rPr>
          <w:rFonts w:ascii="Times New Roman" w:hAnsi="Times New Roman" w:cs="Times New Roman" w:eastAsia="Times New Roman"/>
          <w:color w:val="666767"/>
          <w:spacing w:val="-41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。</w:t>
      </w:r>
      <w:r>
        <w:rPr>
          <w:rFonts w:ascii="宋体" w:hAnsi="宋体" w:cs="宋体" w:eastAsia="宋体"/>
          <w:color w:val="666767"/>
          <w:w w:val="129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通信地址</w:t>
      </w:r>
      <w:r>
        <w:rPr>
          <w:rFonts w:ascii="宋体" w:hAnsi="宋体" w:cs="宋体" w:eastAsia="宋体"/>
          <w:color w:val="666767"/>
          <w:spacing w:val="-79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3B3F3F"/>
          <w:spacing w:val="-9"/>
          <w:w w:val="105"/>
          <w:sz w:val="25"/>
          <w:szCs w:val="25"/>
        </w:rPr>
        <w:t>：</w:t>
      </w:r>
      <w:r>
        <w:rPr>
          <w:rFonts w:ascii="宋体" w:hAnsi="宋体" w:cs="宋体" w:eastAsia="宋体"/>
          <w:color w:val="666767"/>
          <w:spacing w:val="-9"/>
          <w:w w:val="105"/>
          <w:sz w:val="25"/>
          <w:szCs w:val="25"/>
        </w:rPr>
        <w:t>江苏省镇</w:t>
      </w:r>
      <w:r>
        <w:rPr>
          <w:rFonts w:ascii="宋体" w:hAnsi="宋体" w:cs="宋体" w:eastAsia="宋体"/>
          <w:color w:val="666767"/>
          <w:spacing w:val="-77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江市京</w:t>
      </w:r>
      <w:r>
        <w:rPr>
          <w:rFonts w:ascii="宋体" w:hAnsi="宋体" w:cs="宋体" w:eastAsia="宋体"/>
          <w:color w:val="666767"/>
          <w:spacing w:val="-44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spacing w:val="4"/>
          <w:w w:val="105"/>
          <w:sz w:val="25"/>
          <w:szCs w:val="25"/>
        </w:rPr>
        <w:t>口区学府路</w:t>
      </w:r>
      <w:r>
        <w:rPr>
          <w:rFonts w:ascii="宋体" w:hAnsi="宋体" w:cs="宋体" w:eastAsia="宋体"/>
          <w:color w:val="666767"/>
          <w:spacing w:val="2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666767"/>
          <w:w w:val="105"/>
          <w:sz w:val="28"/>
          <w:szCs w:val="28"/>
        </w:rPr>
        <w:t>301 </w:t>
      </w:r>
      <w:r>
        <w:rPr>
          <w:rFonts w:ascii="Times New Roman" w:hAnsi="Times New Roman" w:cs="Times New Roman" w:eastAsia="Times New Roman"/>
          <w:color w:val="666767"/>
          <w:spacing w:val="20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666767"/>
          <w:spacing w:val="11"/>
          <w:w w:val="105"/>
          <w:sz w:val="25"/>
          <w:szCs w:val="25"/>
        </w:rPr>
        <w:t>号江</w:t>
      </w:r>
      <w:r>
        <w:rPr>
          <w:rFonts w:ascii="宋体" w:hAnsi="宋体" w:cs="宋体" w:eastAsia="宋体"/>
          <w:color w:val="666767"/>
          <w:spacing w:val="-96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苏大</w:t>
      </w:r>
      <w:r>
        <w:rPr>
          <w:rFonts w:ascii="宋体" w:hAnsi="宋体" w:cs="宋体" w:eastAsia="宋体"/>
          <w:color w:val="666767"/>
          <w:spacing w:val="-94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学理</w:t>
      </w:r>
      <w:r>
        <w:rPr>
          <w:rFonts w:ascii="宋体" w:hAnsi="宋体" w:cs="宋体" w:eastAsia="宋体"/>
          <w:color w:val="666767"/>
          <w:spacing w:val="-94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学院</w:t>
      </w:r>
      <w:r>
        <w:rPr>
          <w:rFonts w:ascii="宋体" w:hAnsi="宋体" w:cs="宋体" w:eastAsia="宋体"/>
          <w:color w:val="666767"/>
          <w:spacing w:val="-94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767"/>
          <w:w w:val="105"/>
          <w:sz w:val="25"/>
          <w:szCs w:val="25"/>
        </w:rPr>
        <w:t>，</w:t>
      </w:r>
      <w:r>
        <w:rPr>
          <w:rFonts w:ascii="宋体" w:hAnsi="宋体" w:cs="宋体" w:eastAsia="宋体"/>
          <w:sz w:val="25"/>
          <w:szCs w:val="25"/>
        </w:rPr>
      </w:r>
    </w:p>
    <w:p>
      <w:pPr>
        <w:spacing w:before="8"/>
        <w:ind w:left="163" w:right="6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666767"/>
          <w:sz w:val="27"/>
          <w:szCs w:val="27"/>
        </w:rPr>
        <w:t>邮编</w:t>
      </w:r>
      <w:r>
        <w:rPr>
          <w:rFonts w:ascii="宋体" w:hAnsi="宋体" w:cs="宋体" w:eastAsia="宋体"/>
          <w:color w:val="666767"/>
          <w:spacing w:val="-7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666767"/>
          <w:sz w:val="28"/>
          <w:szCs w:val="28"/>
        </w:rPr>
        <w:t>212013</w:t>
      </w:r>
      <w:r>
        <w:rPr>
          <w:rFonts w:ascii="Times New Roman" w:hAnsi="Times New Roman" w:cs="Times New Roman" w:eastAsia="Times New Roman"/>
          <w:color w:val="666767"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666767"/>
          <w:w w:val="9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174"/>
        <w:ind w:left="225" w:right="61"/>
        <w:jc w:val="left"/>
      </w:pPr>
      <w:r>
        <w:rPr>
          <w:color w:val="3B3F3F"/>
          <w:w w:val="105"/>
        </w:rPr>
        <w:t>七</w:t>
      </w:r>
      <w:r>
        <w:rPr>
          <w:color w:val="3B3F3F"/>
          <w:spacing w:val="-39"/>
          <w:w w:val="105"/>
        </w:rPr>
        <w:t> </w:t>
      </w:r>
      <w:r>
        <w:rPr>
          <w:color w:val="545656"/>
          <w:spacing w:val="-4"/>
          <w:w w:val="105"/>
        </w:rPr>
        <w:t>、</w:t>
      </w:r>
      <w:r>
        <w:rPr>
          <w:color w:val="3B3F3F"/>
          <w:spacing w:val="-4"/>
          <w:w w:val="105"/>
        </w:rPr>
        <w:t>奖项设立</w:t>
      </w:r>
      <w:r>
        <w:rPr>
          <w:spacing w:val="-4"/>
        </w:rPr>
      </w:r>
    </w:p>
    <w:p>
      <w:pPr>
        <w:spacing w:line="240" w:lineRule="auto" w:before="8"/>
        <w:rPr>
          <w:rFonts w:ascii="宋体" w:hAnsi="宋体" w:cs="宋体" w:eastAsia="宋体"/>
          <w:sz w:val="23"/>
          <w:szCs w:val="23"/>
        </w:rPr>
      </w:pPr>
    </w:p>
    <w:p>
      <w:pPr>
        <w:pStyle w:val="BodyText"/>
        <w:tabs>
          <w:tab w:pos="6709" w:val="left" w:leader="none"/>
        </w:tabs>
        <w:spacing w:line="369" w:lineRule="auto"/>
        <w:ind w:left="215" w:right="107" w:firstLine="444"/>
        <w:jc w:val="left"/>
      </w:pPr>
      <w:r>
        <w:rPr>
          <w:rFonts w:ascii="Times New Roman" w:hAnsi="Times New Roman" w:cs="Times New Roman" w:eastAsia="Times New Roman"/>
          <w:color w:val="545656"/>
          <w:sz w:val="27"/>
          <w:szCs w:val="27"/>
        </w:rPr>
        <w:t>1.</w:t>
      </w:r>
      <w:r>
        <w:rPr>
          <w:rFonts w:ascii="Times New Roman" w:hAnsi="Times New Roman" w:cs="Times New Roman" w:eastAsia="Times New Roman"/>
          <w:color w:val="545656"/>
          <w:spacing w:val="1"/>
          <w:sz w:val="27"/>
          <w:szCs w:val="27"/>
        </w:rPr>
        <w:t> </w:t>
      </w:r>
      <w:r>
        <w:rPr>
          <w:color w:val="545656"/>
        </w:rPr>
        <w:t>奖励</w:t>
      </w:r>
      <w:r>
        <w:rPr>
          <w:color w:val="545656"/>
          <w:spacing w:val="-86"/>
        </w:rPr>
        <w:t> </w:t>
      </w:r>
      <w:r>
        <w:rPr>
          <w:color w:val="545656"/>
        </w:rPr>
        <w:t>等</w:t>
      </w:r>
      <w:r>
        <w:rPr>
          <w:color w:val="545656"/>
          <w:spacing w:val="-90"/>
        </w:rPr>
        <w:t> </w:t>
      </w:r>
      <w:r>
        <w:rPr>
          <w:color w:val="545656"/>
        </w:rPr>
        <w:t>级分</w:t>
      </w:r>
      <w:r>
        <w:rPr>
          <w:color w:val="545656"/>
          <w:spacing w:val="-91"/>
        </w:rPr>
        <w:t> </w:t>
      </w:r>
      <w:r>
        <w:rPr>
          <w:color w:val="545656"/>
        </w:rPr>
        <w:t>为</w:t>
      </w:r>
      <w:r>
        <w:rPr>
          <w:color w:val="545656"/>
          <w:spacing w:val="-77"/>
        </w:rPr>
        <w:t> </w:t>
      </w:r>
      <w:r>
        <w:rPr>
          <w:color w:val="545656"/>
        </w:rPr>
        <w:t>一等</w:t>
      </w:r>
      <w:r>
        <w:rPr>
          <w:color w:val="545656"/>
          <w:spacing w:val="-91"/>
        </w:rPr>
        <w:t> </w:t>
      </w:r>
      <w:r>
        <w:rPr>
          <w:color w:val="7C7E7E"/>
        </w:rPr>
        <w:t>奖</w:t>
      </w:r>
      <w:r>
        <w:rPr>
          <w:color w:val="7C7E7E"/>
          <w:spacing w:val="-75"/>
        </w:rPr>
        <w:t> </w:t>
      </w:r>
      <w:r>
        <w:rPr>
          <w:color w:val="545656"/>
        </w:rPr>
        <w:t>、</w:t>
      </w:r>
      <w:r>
        <w:rPr>
          <w:color w:val="545656"/>
          <w:spacing w:val="-81"/>
        </w:rPr>
        <w:t> </w:t>
      </w:r>
      <w:r>
        <w:rPr>
          <w:color w:val="545656"/>
        </w:rPr>
        <w:t>二</w:t>
      </w:r>
      <w:r>
        <w:rPr>
          <w:color w:val="545656"/>
          <w:spacing w:val="-90"/>
        </w:rPr>
        <w:t> </w:t>
      </w:r>
      <w:r>
        <w:rPr>
          <w:color w:val="545656"/>
        </w:rPr>
        <w:t>等</w:t>
      </w:r>
      <w:r>
        <w:rPr>
          <w:color w:val="545656"/>
          <w:spacing w:val="-90"/>
        </w:rPr>
        <w:t> </w:t>
      </w:r>
      <w:r>
        <w:rPr>
          <w:color w:val="545656"/>
          <w:spacing w:val="16"/>
        </w:rPr>
        <w:t>奖</w:t>
      </w:r>
      <w:r>
        <w:rPr>
          <w:color w:val="7C7E7E"/>
          <w:spacing w:val="16"/>
        </w:rPr>
        <w:t>和三</w:t>
      </w:r>
      <w:r>
        <w:rPr>
          <w:color w:val="7C7E7E"/>
          <w:spacing w:val="-85"/>
        </w:rPr>
        <w:t> </w:t>
      </w:r>
      <w:r>
        <w:rPr>
          <w:color w:val="7C7E7E"/>
        </w:rPr>
        <w:t>等</w:t>
      </w:r>
      <w:r>
        <w:rPr>
          <w:color w:val="7C7E7E"/>
          <w:spacing w:val="-85"/>
        </w:rPr>
        <w:t> </w:t>
      </w:r>
      <w:r>
        <w:rPr>
          <w:color w:val="7C7E7E"/>
        </w:rPr>
        <w:t>奖</w:t>
      </w:r>
      <w:r>
        <w:rPr>
          <w:color w:val="7C7E7E"/>
          <w:spacing w:val="-75"/>
        </w:rPr>
        <w:t> </w:t>
      </w:r>
      <w:r>
        <w:rPr>
          <w:color w:val="7C7E7E"/>
          <w:spacing w:val="-20"/>
        </w:rPr>
        <w:t>。获</w:t>
      </w:r>
      <w:r>
        <w:rPr>
          <w:color w:val="7C7E7E"/>
          <w:spacing w:val="-98"/>
        </w:rPr>
        <w:t> </w:t>
      </w:r>
      <w:r>
        <w:rPr>
          <w:color w:val="7C7E7E"/>
        </w:rPr>
        <w:t>奖</w:t>
      </w:r>
      <w:r>
        <w:rPr>
          <w:color w:val="7C7E7E"/>
          <w:spacing w:val="-59"/>
        </w:rPr>
        <w:t> </w:t>
      </w:r>
      <w:r>
        <w:rPr>
          <w:color w:val="7C7E7E"/>
        </w:rPr>
        <w:t>比例</w:t>
      </w:r>
      <w:r>
        <w:rPr>
          <w:color w:val="7C7E7E"/>
          <w:spacing w:val="19"/>
        </w:rPr>
        <w:t> </w:t>
      </w:r>
      <w:r>
        <w:rPr>
          <w:color w:val="7C7E7E"/>
          <w:w w:val="80"/>
        </w:rPr>
        <w:t>（</w:t>
      </w:r>
      <w:r>
        <w:rPr>
          <w:color w:val="7C7E7E"/>
          <w:spacing w:val="-30"/>
          <w:w w:val="80"/>
        </w:rPr>
        <w:t> </w:t>
      </w:r>
      <w:r>
        <w:rPr>
          <w:color w:val="7C7E7E"/>
        </w:rPr>
        <w:t>以参加决</w:t>
      </w:r>
      <w:r>
        <w:rPr>
          <w:color w:val="7C7E7E"/>
          <w:w w:val="104"/>
        </w:rPr>
        <w:t> </w:t>
      </w:r>
      <w:r>
        <w:rPr>
          <w:color w:val="666767"/>
        </w:rPr>
        <w:t>赛人数为</w:t>
      </w:r>
      <w:r>
        <w:rPr>
          <w:color w:val="666767"/>
          <w:spacing w:val="-93"/>
        </w:rPr>
        <w:t> </w:t>
      </w:r>
      <w:r>
        <w:rPr>
          <w:color w:val="666767"/>
        </w:rPr>
        <w:t>基准计算</w:t>
      </w:r>
      <w:r>
        <w:rPr>
          <w:color w:val="666767"/>
          <w:spacing w:val="-78"/>
        </w:rPr>
        <w:t> </w:t>
      </w:r>
      <w:r>
        <w:rPr>
          <w:color w:val="666767"/>
          <w:w w:val="80"/>
        </w:rPr>
        <w:t>）</w:t>
      </w:r>
      <w:r>
        <w:rPr>
          <w:color w:val="666767"/>
          <w:spacing w:val="-80"/>
          <w:w w:val="80"/>
        </w:rPr>
        <w:t> </w:t>
      </w:r>
      <w:r>
        <w:rPr>
          <w:color w:val="666767"/>
          <w:spacing w:val="-24"/>
        </w:rPr>
        <w:t>：一</w:t>
      </w:r>
      <w:r>
        <w:rPr>
          <w:color w:val="666767"/>
          <w:spacing w:val="-103"/>
        </w:rPr>
        <w:t> </w:t>
      </w:r>
      <w:r>
        <w:rPr>
          <w:color w:val="666767"/>
        </w:rPr>
        <w:t>等</w:t>
      </w:r>
      <w:r>
        <w:rPr>
          <w:color w:val="666767"/>
          <w:spacing w:val="-95"/>
        </w:rPr>
        <w:t> </w:t>
      </w:r>
      <w:r>
        <w:rPr>
          <w:color w:val="666767"/>
        </w:rPr>
        <w:t>奖</w:t>
      </w:r>
      <w:r>
        <w:rPr>
          <w:color w:val="666767"/>
          <w:spacing w:val="-91"/>
        </w:rPr>
        <w:t> </w:t>
      </w:r>
      <w:r>
        <w:rPr>
          <w:color w:val="666767"/>
        </w:rPr>
        <w:t>为</w:t>
      </w:r>
      <w:r>
        <w:rPr>
          <w:color w:val="666767"/>
          <w:spacing w:val="3"/>
        </w:rPr>
        <w:t> </w:t>
      </w:r>
      <w:r>
        <w:rPr>
          <w:rFonts w:ascii="Times New Roman" w:hAnsi="Times New Roman" w:cs="Times New Roman" w:eastAsia="Times New Roman"/>
          <w:color w:val="666767"/>
          <w:spacing w:val="-5"/>
          <w:sz w:val="28"/>
          <w:szCs w:val="28"/>
        </w:rPr>
        <w:t>10%</w:t>
      </w:r>
      <w:r>
        <w:rPr>
          <w:color w:val="666767"/>
          <w:spacing w:val="-5"/>
        </w:rPr>
        <w:t>，二</w:t>
      </w:r>
      <w:r>
        <w:rPr>
          <w:color w:val="666767"/>
          <w:spacing w:val="-103"/>
        </w:rPr>
        <w:t> </w:t>
      </w:r>
      <w:r>
        <w:rPr>
          <w:color w:val="666767"/>
        </w:rPr>
        <w:t>等</w:t>
      </w:r>
      <w:r>
        <w:rPr>
          <w:color w:val="666767"/>
          <w:spacing w:val="-95"/>
        </w:rPr>
        <w:t> </w:t>
      </w:r>
      <w:r>
        <w:rPr>
          <w:color w:val="959597"/>
        </w:rPr>
        <w:t>奖</w:t>
      </w:r>
      <w:r>
        <w:rPr>
          <w:color w:val="959597"/>
          <w:spacing w:val="-99"/>
        </w:rPr>
        <w:t> </w:t>
      </w:r>
      <w:r>
        <w:rPr>
          <w:color w:val="959597"/>
        </w:rPr>
        <w:t>为</w:t>
      </w:r>
      <w:r>
        <w:rPr>
          <w:color w:val="959597"/>
          <w:spacing w:val="-15"/>
        </w:rPr>
        <w:t> </w:t>
      </w:r>
      <w:r>
        <w:rPr>
          <w:rFonts w:ascii="Times New Roman" w:hAnsi="Times New Roman" w:cs="Times New Roman" w:eastAsia="Times New Roman"/>
          <w:color w:val="959597"/>
          <w:spacing w:val="6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color w:val="545656"/>
          <w:spacing w:val="6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color w:val="959597"/>
          <w:spacing w:val="6"/>
          <w:sz w:val="28"/>
          <w:szCs w:val="28"/>
        </w:rPr>
        <w:t>%</w:t>
        <w:tab/>
      </w:r>
      <w:r>
        <w:rPr>
          <w:color w:val="666767"/>
          <w:spacing w:val="14"/>
        </w:rPr>
        <w:t>二等</w:t>
      </w:r>
      <w:r>
        <w:rPr>
          <w:color w:val="666767"/>
          <w:spacing w:val="-105"/>
        </w:rPr>
        <w:t> </w:t>
      </w:r>
      <w:r>
        <w:rPr>
          <w:color w:val="666767"/>
        </w:rPr>
        <w:t>奖</w:t>
      </w:r>
      <w:r>
        <w:rPr>
          <w:color w:val="666767"/>
          <w:spacing w:val="-85"/>
        </w:rPr>
        <w:t> </w:t>
      </w:r>
      <w:r>
        <w:rPr>
          <w:color w:val="959597"/>
        </w:rPr>
        <w:t>为</w:t>
      </w:r>
      <w:r>
        <w:rPr>
          <w:color w:val="959597"/>
          <w:spacing w:val="-31"/>
        </w:rPr>
        <w:t> </w:t>
      </w:r>
      <w:r>
        <w:rPr>
          <w:rFonts w:ascii="Times New Roman" w:hAnsi="Times New Roman" w:cs="Times New Roman" w:eastAsia="Times New Roman"/>
          <w:color w:val="959597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color w:val="666767"/>
          <w:sz w:val="28"/>
          <w:szCs w:val="28"/>
        </w:rPr>
        <w:t>0%</w:t>
      </w:r>
      <w:r>
        <w:rPr>
          <w:rFonts w:ascii="Times New Roman" w:hAnsi="Times New Roman" w:cs="Times New Roman" w:eastAsia="Times New Roman"/>
          <w:color w:val="666767"/>
          <w:spacing w:val="-47"/>
          <w:sz w:val="28"/>
          <w:szCs w:val="28"/>
        </w:rPr>
        <w:t> </w:t>
      </w:r>
      <w:r>
        <w:rPr>
          <w:color w:val="666767"/>
        </w:rPr>
        <w:t>。</w:t>
      </w:r>
      <w:r>
        <w:rPr>
          <w:color w:val="666767"/>
          <w:w w:val="129"/>
        </w:rPr>
        <w:t> </w:t>
      </w:r>
      <w:r>
        <w:rPr>
          <w:color w:val="666767"/>
        </w:rPr>
        <w:t>所有获 奖者均颁发获奖证  书</w:t>
      </w:r>
      <w:r>
        <w:rPr>
          <w:color w:val="666767"/>
          <w:spacing w:val="-78"/>
        </w:rPr>
        <w:t> </w:t>
      </w:r>
      <w:r>
        <w:rPr>
          <w:color w:val="666767"/>
        </w:rPr>
        <w:t>。</w:t>
      </w:r>
      <w:r>
        <w:rPr/>
      </w:r>
    </w:p>
    <w:p>
      <w:pPr>
        <w:pStyle w:val="BodyText"/>
        <w:spacing w:line="240" w:lineRule="auto" w:before="78"/>
        <w:ind w:left="635" w:right="61"/>
        <w:jc w:val="left"/>
      </w:pPr>
      <w:r>
        <w:rPr>
          <w:rFonts w:ascii="Times New Roman" w:hAnsi="Times New Roman" w:cs="Times New Roman" w:eastAsia="Times New Roman"/>
          <w:color w:val="545656"/>
          <w:w w:val="105"/>
          <w:sz w:val="27"/>
          <w:szCs w:val="27"/>
        </w:rPr>
        <w:t>2.</w:t>
      </w:r>
      <w:r>
        <w:rPr>
          <w:rFonts w:ascii="Times New Roman" w:hAnsi="Times New Roman" w:cs="Times New Roman" w:eastAsia="Times New Roman"/>
          <w:color w:val="545656"/>
          <w:spacing w:val="32"/>
          <w:w w:val="105"/>
          <w:sz w:val="27"/>
          <w:szCs w:val="27"/>
        </w:rPr>
        <w:t> </w:t>
      </w:r>
      <w:r>
        <w:rPr>
          <w:color w:val="545656"/>
          <w:w w:val="105"/>
        </w:rPr>
        <w:t>评选优秀指导老</w:t>
      </w:r>
      <w:r>
        <w:rPr>
          <w:color w:val="545656"/>
          <w:spacing w:val="-48"/>
          <w:w w:val="105"/>
        </w:rPr>
        <w:t> </w:t>
      </w:r>
      <w:r>
        <w:rPr>
          <w:color w:val="545656"/>
          <w:w w:val="105"/>
        </w:rPr>
        <w:t>师</w:t>
      </w:r>
      <w:r>
        <w:rPr>
          <w:color w:val="545656"/>
          <w:spacing w:val="-90"/>
          <w:w w:val="105"/>
        </w:rPr>
        <w:t> </w:t>
      </w:r>
      <w:r>
        <w:rPr>
          <w:color w:val="545656"/>
          <w:w w:val="105"/>
        </w:rPr>
        <w:t>、</w:t>
      </w:r>
      <w:r>
        <w:rPr>
          <w:color w:val="545656"/>
          <w:spacing w:val="-100"/>
          <w:w w:val="105"/>
        </w:rPr>
        <w:t> </w:t>
      </w:r>
      <w:r>
        <w:rPr>
          <w:color w:val="545656"/>
          <w:w w:val="105"/>
        </w:rPr>
        <w:t>优</w:t>
      </w:r>
      <w:r>
        <w:rPr>
          <w:color w:val="545656"/>
          <w:spacing w:val="-96"/>
          <w:w w:val="105"/>
        </w:rPr>
        <w:t> </w:t>
      </w:r>
      <w:r>
        <w:rPr>
          <w:color w:val="545656"/>
          <w:w w:val="105"/>
        </w:rPr>
        <w:t>秀组织奖</w:t>
      </w:r>
      <w:r>
        <w:rPr>
          <w:color w:val="545656"/>
          <w:spacing w:val="-66"/>
          <w:w w:val="105"/>
        </w:rPr>
        <w:t> </w:t>
      </w:r>
      <w:r>
        <w:rPr>
          <w:color w:val="545656"/>
          <w:spacing w:val="-13"/>
          <w:w w:val="105"/>
        </w:rPr>
        <w:t>，并颁发</w:t>
      </w:r>
      <w:r>
        <w:rPr>
          <w:color w:val="545656"/>
          <w:spacing w:val="-106"/>
          <w:w w:val="105"/>
        </w:rPr>
        <w:t> </w:t>
      </w:r>
      <w:r>
        <w:rPr>
          <w:color w:val="7C7E7E"/>
          <w:spacing w:val="18"/>
          <w:w w:val="105"/>
        </w:rPr>
        <w:t>获奖证</w:t>
      </w:r>
      <w:r>
        <w:rPr>
          <w:color w:val="7C7E7E"/>
          <w:spacing w:val="-90"/>
          <w:w w:val="105"/>
        </w:rPr>
        <w:t> </w:t>
      </w:r>
      <w:r>
        <w:rPr>
          <w:color w:val="7C7E7E"/>
          <w:w w:val="105"/>
        </w:rPr>
        <w:t>书</w:t>
      </w:r>
      <w:r>
        <w:rPr>
          <w:color w:val="7C7E7E"/>
          <w:spacing w:val="-66"/>
          <w:w w:val="105"/>
        </w:rPr>
        <w:t> </w:t>
      </w:r>
      <w:r>
        <w:rPr>
          <w:color w:val="7C7E7E"/>
          <w:w w:val="105"/>
        </w:rPr>
        <w:t>。</w:t>
      </w:r>
      <w:r>
        <w:rPr/>
      </w:r>
    </w:p>
    <w:p>
      <w:pPr>
        <w:pStyle w:val="BodyText"/>
        <w:spacing w:line="393" w:lineRule="auto" w:before="190"/>
        <w:ind w:left="215" w:right="61" w:firstLine="415"/>
        <w:jc w:val="left"/>
      </w:pPr>
      <w:r>
        <w:rPr>
          <w:color w:val="545656"/>
          <w:w w:val="110"/>
        </w:rPr>
        <w:t>有</w:t>
      </w:r>
      <w:r>
        <w:rPr>
          <w:color w:val="545656"/>
          <w:spacing w:val="-121"/>
          <w:w w:val="110"/>
        </w:rPr>
        <w:t> </w:t>
      </w:r>
      <w:r>
        <w:rPr>
          <w:color w:val="545656"/>
          <w:w w:val="110"/>
        </w:rPr>
        <w:t>关竞</w:t>
      </w:r>
      <w:r>
        <w:rPr>
          <w:color w:val="545656"/>
          <w:spacing w:val="-123"/>
          <w:w w:val="110"/>
        </w:rPr>
        <w:t> </w:t>
      </w:r>
      <w:r>
        <w:rPr>
          <w:color w:val="545656"/>
          <w:w w:val="110"/>
        </w:rPr>
        <w:t>赛的其</w:t>
      </w:r>
      <w:r>
        <w:rPr>
          <w:color w:val="545656"/>
          <w:spacing w:val="-118"/>
          <w:w w:val="110"/>
        </w:rPr>
        <w:t> </w:t>
      </w:r>
      <w:r>
        <w:rPr>
          <w:color w:val="545656"/>
          <w:w w:val="110"/>
        </w:rPr>
        <w:t>它事宜</w:t>
      </w:r>
      <w:r>
        <w:rPr>
          <w:color w:val="545656"/>
          <w:spacing w:val="-117"/>
          <w:w w:val="110"/>
        </w:rPr>
        <w:t> </w:t>
      </w:r>
      <w:r>
        <w:rPr>
          <w:color w:val="3B3F3F"/>
          <w:w w:val="110"/>
        </w:rPr>
        <w:t>，</w:t>
      </w:r>
      <w:r>
        <w:rPr>
          <w:color w:val="545656"/>
          <w:w w:val="110"/>
        </w:rPr>
        <w:t>由竞</w:t>
      </w:r>
      <w:r>
        <w:rPr>
          <w:color w:val="545656"/>
          <w:spacing w:val="-124"/>
          <w:w w:val="110"/>
        </w:rPr>
        <w:t> </w:t>
      </w:r>
      <w:r>
        <w:rPr>
          <w:color w:val="545656"/>
          <w:w w:val="110"/>
        </w:rPr>
        <w:t>赛组</w:t>
      </w:r>
      <w:r>
        <w:rPr>
          <w:color w:val="545656"/>
          <w:spacing w:val="-123"/>
          <w:w w:val="110"/>
        </w:rPr>
        <w:t> </w:t>
      </w:r>
      <w:r>
        <w:rPr>
          <w:color w:val="545656"/>
          <w:w w:val="110"/>
        </w:rPr>
        <w:t>委</w:t>
      </w:r>
      <w:r>
        <w:rPr>
          <w:color w:val="545656"/>
          <w:spacing w:val="-123"/>
          <w:w w:val="110"/>
        </w:rPr>
        <w:t> </w:t>
      </w:r>
      <w:r>
        <w:rPr>
          <w:color w:val="545656"/>
          <w:w w:val="110"/>
        </w:rPr>
        <w:t>会另行</w:t>
      </w:r>
      <w:r>
        <w:rPr>
          <w:color w:val="545656"/>
          <w:spacing w:val="-122"/>
          <w:w w:val="110"/>
        </w:rPr>
        <w:t> </w:t>
      </w:r>
      <w:r>
        <w:rPr>
          <w:color w:val="545656"/>
          <w:w w:val="110"/>
        </w:rPr>
        <w:t>通知</w:t>
      </w:r>
      <w:r>
        <w:rPr>
          <w:color w:val="545656"/>
          <w:spacing w:val="-121"/>
          <w:w w:val="110"/>
        </w:rPr>
        <w:t> </w:t>
      </w:r>
      <w:r>
        <w:rPr>
          <w:color w:val="545656"/>
          <w:spacing w:val="-7"/>
          <w:w w:val="110"/>
        </w:rPr>
        <w:t>。请各高校做好有</w:t>
      </w:r>
      <w:r>
        <w:rPr>
          <w:color w:val="545656"/>
          <w:w w:val="109"/>
        </w:rPr>
        <w:t> </w:t>
      </w:r>
      <w:r>
        <w:rPr>
          <w:color w:val="666767"/>
          <w:w w:val="110"/>
        </w:rPr>
        <w:t>关竞</w:t>
      </w:r>
      <w:r>
        <w:rPr>
          <w:color w:val="666767"/>
          <w:spacing w:val="-104"/>
          <w:w w:val="110"/>
        </w:rPr>
        <w:t> </w:t>
      </w:r>
      <w:r>
        <w:rPr>
          <w:color w:val="666767"/>
          <w:w w:val="110"/>
        </w:rPr>
        <w:t>赛的组织工作</w:t>
      </w:r>
      <w:r>
        <w:rPr>
          <w:color w:val="666767"/>
          <w:spacing w:val="-81"/>
          <w:w w:val="110"/>
        </w:rPr>
        <w:t> </w:t>
      </w:r>
      <w:r>
        <w:rPr>
          <w:color w:val="666767"/>
          <w:w w:val="110"/>
        </w:rPr>
        <w:t>。</w:t>
      </w:r>
      <w:r>
        <w:rPr/>
      </w:r>
    </w:p>
    <w:p>
      <w:pPr>
        <w:spacing w:before="18"/>
        <w:ind w:left="220" w:right="61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3B3F3F"/>
          <w:spacing w:val="2"/>
          <w:w w:val="110"/>
          <w:sz w:val="28"/>
          <w:szCs w:val="28"/>
        </w:rPr>
        <w:t>附件：</w:t>
      </w:r>
      <w:r>
        <w:rPr>
          <w:rFonts w:ascii="宋体" w:hAnsi="宋体" w:cs="宋体" w:eastAsia="宋体"/>
          <w:spacing w:val="2"/>
          <w:sz w:val="28"/>
          <w:szCs w:val="28"/>
        </w:rPr>
      </w:r>
    </w:p>
    <w:p>
      <w:pPr>
        <w:pStyle w:val="BodyText"/>
        <w:spacing w:line="240" w:lineRule="auto" w:before="209"/>
        <w:ind w:left="220" w:right="61"/>
        <w:jc w:val="left"/>
      </w:pPr>
      <w:r>
        <w:rPr>
          <w:color w:val="666767"/>
          <w:w w:val="105"/>
        </w:rPr>
        <w:t>第</w:t>
      </w:r>
      <w:r>
        <w:rPr>
          <w:color w:val="666767"/>
          <w:spacing w:val="-95"/>
          <w:w w:val="105"/>
        </w:rPr>
        <w:t> </w:t>
      </w:r>
      <w:r>
        <w:rPr>
          <w:color w:val="666767"/>
          <w:w w:val="105"/>
        </w:rPr>
        <w:t>十六届</w:t>
      </w:r>
      <w:r>
        <w:rPr>
          <w:color w:val="666767"/>
          <w:spacing w:val="-88"/>
          <w:w w:val="105"/>
        </w:rPr>
        <w:t> </w:t>
      </w:r>
      <w:r>
        <w:rPr>
          <w:color w:val="666767"/>
          <w:w w:val="105"/>
        </w:rPr>
        <w:t>江</w:t>
      </w:r>
      <w:r>
        <w:rPr>
          <w:color w:val="666767"/>
          <w:spacing w:val="-100"/>
          <w:w w:val="105"/>
        </w:rPr>
        <w:t> </w:t>
      </w:r>
      <w:r>
        <w:rPr>
          <w:color w:val="666767"/>
          <w:w w:val="105"/>
        </w:rPr>
        <w:t>苏省高校大</w:t>
      </w:r>
      <w:r>
        <w:rPr>
          <w:color w:val="666767"/>
          <w:spacing w:val="-79"/>
          <w:w w:val="105"/>
        </w:rPr>
        <w:t> </w:t>
      </w:r>
      <w:r>
        <w:rPr>
          <w:color w:val="666767"/>
          <w:w w:val="105"/>
        </w:rPr>
        <w:t>学</w:t>
      </w:r>
      <w:r>
        <w:rPr>
          <w:color w:val="666767"/>
          <w:spacing w:val="-92"/>
          <w:w w:val="105"/>
        </w:rPr>
        <w:t> </w:t>
      </w:r>
      <w:r>
        <w:rPr>
          <w:color w:val="666767"/>
          <w:spacing w:val="8"/>
          <w:w w:val="105"/>
        </w:rPr>
        <w:t>生物理</w:t>
      </w:r>
      <w:r>
        <w:rPr>
          <w:color w:val="666767"/>
          <w:spacing w:val="-93"/>
          <w:w w:val="105"/>
        </w:rPr>
        <w:t> </w:t>
      </w:r>
      <w:r>
        <w:rPr>
          <w:color w:val="666767"/>
          <w:w w:val="105"/>
        </w:rPr>
        <w:t>与实验科</w:t>
      </w:r>
      <w:r>
        <w:rPr>
          <w:color w:val="666767"/>
          <w:spacing w:val="-98"/>
          <w:w w:val="105"/>
        </w:rPr>
        <w:t> </w:t>
      </w:r>
      <w:r>
        <w:rPr>
          <w:color w:val="666767"/>
          <w:w w:val="105"/>
        </w:rPr>
        <w:t>技作品</w:t>
      </w:r>
      <w:r>
        <w:rPr>
          <w:color w:val="666767"/>
          <w:spacing w:val="-91"/>
          <w:w w:val="105"/>
        </w:rPr>
        <w:t> </w:t>
      </w:r>
      <w:r>
        <w:rPr>
          <w:color w:val="666767"/>
          <w:w w:val="105"/>
        </w:rPr>
        <w:t>创新竞</w:t>
      </w:r>
      <w:r>
        <w:rPr>
          <w:color w:val="666767"/>
          <w:spacing w:val="-93"/>
          <w:w w:val="105"/>
        </w:rPr>
        <w:t> </w:t>
      </w:r>
      <w:r>
        <w:rPr>
          <w:color w:val="666767"/>
          <w:w w:val="105"/>
        </w:rPr>
        <w:t>赛回执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4"/>
          <w:szCs w:val="24"/>
        </w:rPr>
      </w:pPr>
    </w:p>
    <w:p>
      <w:pPr>
        <w:spacing w:line="240" w:lineRule="auto" w:before="9"/>
        <w:rPr>
          <w:rFonts w:ascii="宋体" w:hAnsi="宋体" w:cs="宋体" w:eastAsia="宋体"/>
          <w:sz w:val="33"/>
          <w:szCs w:val="33"/>
        </w:rPr>
      </w:pPr>
    </w:p>
    <w:p>
      <w:pPr>
        <w:pStyle w:val="BodyText"/>
        <w:spacing w:line="240" w:lineRule="auto"/>
        <w:ind w:left="1232" w:right="61"/>
        <w:jc w:val="left"/>
      </w:pPr>
      <w:r>
        <w:rPr>
          <w:color w:val="666767"/>
          <w:w w:val="105"/>
        </w:rPr>
        <w:t>江</w:t>
      </w:r>
      <w:r>
        <w:rPr>
          <w:color w:val="666767"/>
          <w:spacing w:val="-96"/>
          <w:w w:val="105"/>
        </w:rPr>
        <w:t> </w:t>
      </w:r>
      <w:r>
        <w:rPr>
          <w:color w:val="666767"/>
          <w:w w:val="105"/>
        </w:rPr>
        <w:t>苏省高校大学</w:t>
      </w:r>
      <w:r>
        <w:rPr>
          <w:color w:val="666767"/>
          <w:spacing w:val="-68"/>
          <w:w w:val="105"/>
        </w:rPr>
        <w:t> </w:t>
      </w:r>
      <w:r>
        <w:rPr>
          <w:color w:val="666767"/>
          <w:spacing w:val="6"/>
          <w:w w:val="105"/>
        </w:rPr>
        <w:t>生物理与</w:t>
      </w:r>
      <w:r>
        <w:rPr>
          <w:color w:val="666767"/>
          <w:spacing w:val="-84"/>
          <w:w w:val="105"/>
        </w:rPr>
        <w:t> </w:t>
      </w:r>
      <w:r>
        <w:rPr>
          <w:color w:val="666767"/>
          <w:spacing w:val="4"/>
          <w:w w:val="105"/>
        </w:rPr>
        <w:t>实验科技作品</w:t>
      </w:r>
      <w:r>
        <w:rPr>
          <w:color w:val="666767"/>
          <w:spacing w:val="-86"/>
          <w:w w:val="105"/>
        </w:rPr>
        <w:t> </w:t>
      </w:r>
      <w:r>
        <w:rPr>
          <w:color w:val="666767"/>
          <w:w w:val="105"/>
        </w:rPr>
        <w:t>创新竞</w:t>
      </w:r>
      <w:r>
        <w:rPr>
          <w:color w:val="666767"/>
          <w:spacing w:val="-88"/>
          <w:w w:val="105"/>
        </w:rPr>
        <w:t> </w:t>
      </w:r>
      <w:r>
        <w:rPr>
          <w:color w:val="666767"/>
          <w:w w:val="105"/>
        </w:rPr>
        <w:t>赛组织</w:t>
      </w:r>
      <w:r>
        <w:rPr>
          <w:color w:val="666767"/>
          <w:spacing w:val="-95"/>
          <w:w w:val="105"/>
        </w:rPr>
        <w:t> </w:t>
      </w:r>
      <w:r>
        <w:rPr>
          <w:color w:val="666767"/>
          <w:w w:val="105"/>
        </w:rPr>
        <w:t>委</w:t>
      </w:r>
      <w:r>
        <w:rPr>
          <w:color w:val="666767"/>
          <w:spacing w:val="-81"/>
          <w:w w:val="105"/>
        </w:rPr>
        <w:t> </w:t>
      </w:r>
      <w:r>
        <w:rPr>
          <w:color w:val="666767"/>
          <w:spacing w:val="8"/>
          <w:w w:val="105"/>
        </w:rPr>
        <w:t>员会</w:t>
      </w:r>
      <w:r>
        <w:rPr>
          <w:spacing w:val="8"/>
        </w:rPr>
      </w:r>
    </w:p>
    <w:p>
      <w:pPr>
        <w:spacing w:line="240" w:lineRule="auto" w:before="12"/>
        <w:rPr>
          <w:rFonts w:ascii="宋体" w:hAnsi="宋体" w:cs="宋体" w:eastAsia="宋体"/>
          <w:sz w:val="7"/>
          <w:szCs w:val="7"/>
        </w:rPr>
      </w:pPr>
    </w:p>
    <w:p>
      <w:pPr>
        <w:spacing w:line="2232" w:lineRule="exact"/>
        <w:ind w:left="5443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44"/>
          <w:sz w:val="20"/>
          <w:szCs w:val="20"/>
        </w:rPr>
        <w:drawing>
          <wp:inline distT="0" distB="0" distL="0" distR="0">
            <wp:extent cx="1889760" cy="14173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44"/>
          <w:sz w:val="20"/>
          <w:szCs w:val="20"/>
        </w:rPr>
      </w:r>
    </w:p>
    <w:p>
      <w:pPr>
        <w:spacing w:after="0" w:line="2232" w:lineRule="exact"/>
        <w:rPr>
          <w:rFonts w:ascii="宋体" w:hAnsi="宋体" w:cs="宋体" w:eastAsia="宋体"/>
          <w:sz w:val="20"/>
          <w:szCs w:val="20"/>
        </w:rPr>
        <w:sectPr>
          <w:pgSz w:w="11920" w:h="16850"/>
          <w:pgMar w:top="1440" w:bottom="280" w:left="1680" w:right="1440"/>
        </w:sectPr>
      </w:pPr>
    </w:p>
    <w:p>
      <w:pPr>
        <w:spacing w:line="403" w:lineRule="exact" w:before="0"/>
        <w:ind w:left="244" w:right="15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F4644"/>
          <w:spacing w:val="3"/>
          <w:w w:val="110"/>
          <w:sz w:val="32"/>
          <w:szCs w:val="32"/>
        </w:rPr>
        <w:t>附件：</w:t>
      </w:r>
      <w:r>
        <w:rPr>
          <w:rFonts w:ascii="宋体" w:hAnsi="宋体" w:cs="宋体" w:eastAsia="宋体"/>
          <w:spacing w:val="3"/>
          <w:sz w:val="32"/>
          <w:szCs w:val="32"/>
        </w:rPr>
      </w:r>
    </w:p>
    <w:p>
      <w:pPr>
        <w:pStyle w:val="Heading2"/>
        <w:spacing w:line="422" w:lineRule="auto" w:before="252"/>
        <w:ind w:left="3801" w:right="150" w:hanging="2928"/>
        <w:jc w:val="left"/>
      </w:pPr>
      <w:r>
        <w:rPr>
          <w:color w:val="3F4644"/>
        </w:rPr>
        <w:t>第十六届江苏省高校大学生物理与实验科技作品创新竞赛</w:t>
      </w:r>
      <w:r>
        <w:rPr>
          <w:color w:val="3F4644"/>
          <w:spacing w:val="-68"/>
        </w:rPr>
        <w:t> </w:t>
      </w:r>
      <w:r>
        <w:rPr>
          <w:color w:val="3F4644"/>
        </w:rPr>
        <w:t>参赛回执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16"/>
          <w:szCs w:val="16"/>
        </w:rPr>
      </w:pPr>
    </w:p>
    <w:p>
      <w:pPr>
        <w:spacing w:line="7715" w:lineRule="exact"/>
        <w:ind w:left="370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153"/>
          <w:sz w:val="20"/>
          <w:szCs w:val="20"/>
        </w:rPr>
        <w:pict>
          <v:group style="width:417.5pt;height:385.8pt;mso-position-horizontal-relative:char;mso-position-vertical-relative:line" coordorigin="0,0" coordsize="8350,7716">
            <v:group style="position:absolute;left:2;top:309;width:588;height:2" coordorigin="2,309" coordsize="588,2">
              <v:shape style="position:absolute;left:2;top:309;width:588;height:2" coordorigin="2,309" coordsize="588,0" path="m2,309l590,309e" filled="false" stroked="true" strokeweight=".238749pt" strokecolor="#000000">
                <v:path arrowok="t"/>
              </v:shape>
            </v:group>
            <v:group style="position:absolute;left:2;top:2;width:2;height:312" coordorigin="2,2" coordsize="2,312">
              <v:shape style="position:absolute;left:2;top:2;width:2;height:312" coordorigin="2,2" coordsize="0,312" path="m2,313l2,2e" filled="false" stroked="true" strokeweight=".238749pt" strokecolor="#000000">
                <v:path arrowok="t"/>
              </v:shape>
            </v:group>
            <v:group style="position:absolute;left:590;top:309;width:640;height:2" coordorigin="590,309" coordsize="640,2">
              <v:shape style="position:absolute;left:590;top:309;width:640;height:2" coordorigin="590,309" coordsize="640,0" path="m590,309l1230,309e" filled="false" stroked="true" strokeweight=".238749pt" strokecolor="#707474">
                <v:path arrowok="t"/>
              </v:shape>
            </v:group>
            <v:group style="position:absolute;left:1225;top:2;width:2;height:312" coordorigin="1225,2" coordsize="2,312">
              <v:shape style="position:absolute;left:1225;top:2;width:2;height:312" coordorigin="1225,2" coordsize="0,312" path="m1225,313l1225,2e" filled="false" stroked="true" strokeweight=".238749pt" strokecolor="#000000">
                <v:path arrowok="t"/>
              </v:shape>
            </v:group>
            <v:group style="position:absolute;left:1225;top:309;width:7044;height:2" coordorigin="1225,309" coordsize="7044,2">
              <v:shape style="position:absolute;left:1225;top:309;width:7044;height:2" coordorigin="1225,309" coordsize="7044,0" path="m1225,309l8268,309e" filled="false" stroked="true" strokeweight=".238749pt" strokecolor="#000000">
                <v:path arrowok="t"/>
              </v:shape>
            </v:group>
            <v:group style="position:absolute;left:2;top:716;width:588;height:2" coordorigin="2,716" coordsize="588,2">
              <v:shape style="position:absolute;left:2;top:716;width:588;height:2" coordorigin="2,716" coordsize="588,0" path="m2,716l590,716e" filled="false" stroked="true" strokeweight=".238749pt" strokecolor="#000000">
                <v:path arrowok="t"/>
              </v:shape>
            </v:group>
            <v:group style="position:absolute;left:2;top:309;width:2;height:412" coordorigin="2,309" coordsize="2,412">
              <v:shape style="position:absolute;left:2;top:309;width:2;height:412" coordorigin="2,309" coordsize="0,412" path="m2,720l2,309e" filled="false" stroked="true" strokeweight=".238749pt" strokecolor="#747474">
                <v:path arrowok="t"/>
              </v:shape>
            </v:group>
            <v:group style="position:absolute;left:590;top:716;width:3224;height:2" coordorigin="590,716" coordsize="3224,2">
              <v:shape style="position:absolute;left:590;top:716;width:3224;height:2" coordorigin="590,716" coordsize="3224,0" path="m590,716l3813,716e" filled="false" stroked="true" strokeweight=".238749pt" strokecolor="#676b6b">
                <v:path arrowok="t"/>
              </v:shape>
            </v:group>
            <v:group style="position:absolute;left:1225;top:309;width:2;height:412" coordorigin="1225,309" coordsize="2,412">
              <v:shape style="position:absolute;left:1225;top:309;width:2;height:412" coordorigin="1225,309" coordsize="0,412" path="m1225,720l1225,309e" filled="false" stroked="true" strokeweight=".238749pt" strokecolor="#606060">
                <v:path arrowok="t"/>
              </v:shape>
            </v:group>
            <v:group style="position:absolute;left:8268;top:309;width:2;height:407" coordorigin="8268,309" coordsize="2,407">
              <v:shape style="position:absolute;left:8268;top:309;width:2;height:407" coordorigin="8268,309" coordsize="0,407" path="m8268,716l8268,309e" filled="false" stroked="true" strokeweight=".238749pt" strokecolor="#646464">
                <v:path arrowok="t"/>
              </v:shape>
            </v:group>
            <v:group style="position:absolute;left:2;top:716;width:2;height:4442" coordorigin="2,716" coordsize="2,4442">
              <v:shape style="position:absolute;left:2;top:716;width:2;height:4442" coordorigin="2,716" coordsize="0,4442" path="m2,5157l2,716e" filled="false" stroked="true" strokeweight=".238749pt" strokecolor="#000000">
                <v:path arrowok="t"/>
              </v:shape>
            </v:group>
            <v:group style="position:absolute;left:1225;top:716;width:2;height:403" coordorigin="1225,716" coordsize="2,403">
              <v:shape style="position:absolute;left:1225;top:716;width:2;height:403" coordorigin="1225,716" coordsize="0,403" path="m1225,1118l1225,716e" filled="false" stroked="true" strokeweight=".238749pt" strokecolor="#000000">
                <v:path arrowok="t"/>
              </v:shape>
            </v:group>
            <v:group style="position:absolute;left:3813;top:716;width:2;height:403" coordorigin="3813,716" coordsize="2,403">
              <v:shape style="position:absolute;left:3813;top:716;width:2;height:403" coordorigin="3813,716" coordsize="0,403" path="m3813,1118l3813,716e" filled="false" stroked="true" strokeweight=".238749pt" strokecolor="#000000">
                <v:path arrowok="t"/>
              </v:shape>
            </v:group>
            <v:group style="position:absolute;left:3813;top:945;width:4460;height:2" coordorigin="3813,945" coordsize="4460,2">
              <v:shape style="position:absolute;left:3813;top:945;width:4460;height:2" coordorigin="3813,945" coordsize="4460,0" path="m3813,945l8273,945e" filled="false" stroked="true" strokeweight=".238749pt" strokecolor="#000000">
                <v:path arrowok="t"/>
              </v:shape>
            </v:group>
            <v:group style="position:absolute;left:8268;top:716;width:2;height:403" coordorigin="8268,716" coordsize="2,403">
              <v:shape style="position:absolute;left:8268;top:716;width:2;height:403" coordorigin="8268,716" coordsize="0,403" path="m8268,1118l8268,716e" filled="false" stroked="true" strokeweight=".238749pt" strokecolor="#000000">
                <v:path arrowok="t"/>
              </v:shape>
            </v:group>
            <v:group style="position:absolute;left:1225;top:1118;width:2;height:766" coordorigin="1225,1118" coordsize="2,766">
              <v:shape style="position:absolute;left:1225;top:1118;width:2;height:766" coordorigin="1225,1118" coordsize="0,766" path="m1225,1883l1225,1118e" filled="false" stroked="true" strokeweight=".238749pt" strokecolor="#676767">
                <v:path arrowok="t"/>
              </v:shape>
            </v:group>
            <v:group style="position:absolute;left:1225;top:1357;width:2593;height:2" coordorigin="1225,1357" coordsize="2593,2">
              <v:shape style="position:absolute;left:1225;top:1357;width:2593;height:2" coordorigin="1225,1357" coordsize="2593,0" path="m1225,1357l3818,1357e" filled="false" stroked="true" strokeweight=".238749pt" strokecolor="#6b7774">
                <v:path arrowok="t"/>
              </v:shape>
            </v:group>
            <v:group style="position:absolute;left:3813;top:1118;width:2;height:771" coordorigin="3813,1118" coordsize="2,771">
              <v:shape style="position:absolute;left:3813;top:1118;width:2;height:771" coordorigin="3813,1118" coordsize="0,771" path="m3813,1888l3813,1118e" filled="false" stroked="true" strokeweight=".238749pt" strokecolor="#606060">
                <v:path arrowok="t"/>
              </v:shape>
            </v:group>
            <v:group style="position:absolute;left:3813;top:1357;width:4460;height:2" coordorigin="3813,1357" coordsize="4460,2">
              <v:shape style="position:absolute;left:3813;top:1357;width:4460;height:2" coordorigin="3813,1357" coordsize="4460,0" path="m3813,1357l8273,1357e" filled="false" stroked="true" strokeweight=".238749pt" strokecolor="#000000">
                <v:path arrowok="t"/>
              </v:shape>
            </v:group>
            <v:group style="position:absolute;left:8268;top:1118;width:2;height:766" coordorigin="8268,1118" coordsize="2,766">
              <v:shape style="position:absolute;left:8268;top:1118;width:2;height:766" coordorigin="8268,1118" coordsize="0,766" path="m8268,1883l8268,1118e" filled="false" stroked="true" strokeweight=".238749pt" strokecolor="#707070">
                <v:path arrowok="t"/>
              </v:shape>
            </v:group>
            <v:group style="position:absolute;left:1225;top:1883;width:2593;height:2" coordorigin="1225,1883" coordsize="2593,2">
              <v:shape style="position:absolute;left:1225;top:1883;width:2593;height:2" coordorigin="1225,1883" coordsize="2593,0" path="m1225,1883l3818,1883e" filled="false" stroked="true" strokeweight=".238749pt" strokecolor="#67706b">
                <v:path arrowok="t"/>
              </v:shape>
            </v:group>
            <v:group style="position:absolute;left:3813;top:1883;width:4179;height:2" coordorigin="3813,1883" coordsize="4179,2">
              <v:shape style="position:absolute;left:3813;top:1883;width:4179;height:2" coordorigin="3813,1883" coordsize="4179,0" path="m3813,1883l7991,1883e" filled="false" stroked="true" strokeweight=".238749pt" strokecolor="#000000">
                <v:path arrowok="t"/>
              </v:shape>
            </v:group>
            <v:group style="position:absolute;left:1225;top:1883;width:2;height:345" coordorigin="1225,1883" coordsize="2,345">
              <v:shape style="position:absolute;left:1225;top:1883;width:2;height:345" coordorigin="1225,1883" coordsize="0,345" path="m1225,2228l1225,1883e" filled="false" stroked="true" strokeweight=".238749pt" strokecolor="#000000">
                <v:path arrowok="t"/>
              </v:shape>
            </v:group>
            <v:group style="position:absolute;left:1225;top:2228;width:2593;height:2" coordorigin="1225,2228" coordsize="2593,2">
              <v:shape style="position:absolute;left:1225;top:2228;width:2593;height:2" coordorigin="1225,2228" coordsize="2593,0" path="m1225,2228l3818,2228e" filled="false" stroked="true" strokeweight=".238749pt" strokecolor="#5b5b5b">
                <v:path arrowok="t"/>
              </v:shape>
            </v:group>
            <v:group style="position:absolute;left:3813;top:1883;width:2;height:350" coordorigin="3813,1883" coordsize="2,350">
              <v:shape style="position:absolute;left:3813;top:1883;width:2;height:350" coordorigin="3813,1883" coordsize="0,350" path="m3813,2233l3813,1883e" filled="false" stroked="true" strokeweight=".238749pt" strokecolor="#000000">
                <v:path arrowok="t"/>
              </v:shape>
            </v:group>
            <v:group style="position:absolute;left:7991;top:2084;width:282;height:2" coordorigin="7991,2084" coordsize="282,2">
              <v:shape style="position:absolute;left:7991;top:2084;width:282;height:2" coordorigin="7991,2084" coordsize="282,0" path="m7991,2084l8273,2084e" filled="false" stroked="true" strokeweight=".238749pt" strokecolor="#000000">
                <v:path arrowok="t"/>
              </v:shape>
            </v:group>
            <v:group style="position:absolute;left:8268;top:1883;width:2;height:345" coordorigin="8268,1883" coordsize="2,345">
              <v:shape style="position:absolute;left:8268;top:1883;width:2;height:345" coordorigin="8268,1883" coordsize="0,345" path="m8268,2228l8268,1883e" filled="false" stroked="true" strokeweight=".238749pt" strokecolor="#000000">
                <v:path arrowok="t"/>
              </v:shape>
            </v:group>
            <v:group style="position:absolute;left:1225;top:2228;width:2;height:307" coordorigin="1225,2228" coordsize="2,307">
              <v:shape style="position:absolute;left:1225;top:2228;width:2;height:307" coordorigin="1225,2228" coordsize="0,307" path="m1225,2534l1225,2228e" filled="false" stroked="true" strokeweight=".238749pt" strokecolor="#676767">
                <v:path arrowok="t"/>
              </v:shape>
            </v:group>
            <v:group style="position:absolute;left:3813;top:2228;width:2;height:307" coordorigin="3813,2228" coordsize="2,307">
              <v:shape style="position:absolute;left:3813;top:2228;width:2;height:307" coordorigin="3813,2228" coordsize="0,307" path="m3813,2534l3813,2228e" filled="false" stroked="true" strokeweight=".238749pt" strokecolor="#7c7c7c">
                <v:path arrowok="t"/>
              </v:shape>
            </v:group>
            <v:group style="position:absolute;left:3813;top:2534;width:4179;height:2" coordorigin="3813,2534" coordsize="4179,2">
              <v:shape style="position:absolute;left:3813;top:2534;width:4179;height:2" coordorigin="3813,2534" coordsize="4179,0" path="m3813,2534l7991,2534e" filled="false" stroked="true" strokeweight=".238749pt" strokecolor="#000000">
                <v:path arrowok="t"/>
              </v:shape>
            </v:group>
            <v:group style="position:absolute;left:8268;top:2228;width:2;height:307" coordorigin="8268,2228" coordsize="2,307">
              <v:shape style="position:absolute;left:8268;top:2228;width:2;height:307" coordorigin="8268,2228" coordsize="0,307" path="m8268,2534l8268,2228e" filled="false" stroked="true" strokeweight=".238749pt" strokecolor="#b8b8b8">
                <v:path arrowok="t"/>
              </v:shape>
            </v:group>
            <v:group style="position:absolute;left:1225;top:2534;width:2;height:273" coordorigin="1225,2534" coordsize="2,273">
              <v:shape style="position:absolute;left:1225;top:2534;width:2;height:273" coordorigin="1225,2534" coordsize="0,273" path="m1225,2807l1225,2534e" filled="false" stroked="true" strokeweight=".238749pt" strokecolor="#000000">
                <v:path arrowok="t"/>
              </v:shape>
            </v:group>
            <v:group style="position:absolute;left:3813;top:2534;width:2;height:273" coordorigin="3813,2534" coordsize="2,273">
              <v:shape style="position:absolute;left:3813;top:2534;width:2;height:273" coordorigin="3813,2534" coordsize="0,273" path="m3813,2807l3813,2534e" filled="false" stroked="true" strokeweight=".238749pt" strokecolor="#000000">
                <v:path arrowok="t"/>
              </v:shape>
            </v:group>
            <v:group style="position:absolute;left:1225;top:2807;width:2;height:249" coordorigin="1225,2807" coordsize="2,249">
              <v:shape style="position:absolute;left:1225;top:2807;width:2;height:249" coordorigin="1225,2807" coordsize="0,249" path="m1225,3056l1225,2807e" filled="false" stroked="true" strokeweight=".238749pt" strokecolor="#6b6b6b">
                <v:path arrowok="t"/>
              </v:shape>
            </v:group>
            <v:group style="position:absolute;left:1225;top:3056;width:2593;height:2" coordorigin="1225,3056" coordsize="2593,2">
              <v:shape style="position:absolute;left:1225;top:3056;width:2593;height:2" coordorigin="1225,3056" coordsize="2593,0" path="m1225,3056l3818,3056e" filled="false" stroked="true" strokeweight=".238749pt" strokecolor="#606060">
                <v:path arrowok="t"/>
              </v:shape>
            </v:group>
            <v:group style="position:absolute;left:3813;top:2807;width:2;height:254" coordorigin="3813,2807" coordsize="2,254">
              <v:shape style="position:absolute;left:3813;top:2807;width:2;height:254" coordorigin="3813,2807" coordsize="0,254" path="m3813,3061l3813,2807e" filled="false" stroked="true" strokeweight=".238749pt" strokecolor="#8c8c8c">
                <v:path arrowok="t"/>
              </v:shape>
            </v:group>
            <v:group style="position:absolute;left:3813;top:3056;width:4355;height:2" coordorigin="3813,3056" coordsize="4355,2">
              <v:shape style="position:absolute;left:3813;top:3056;width:4355;height:2" coordorigin="3813,3056" coordsize="4355,0" path="m3813,3056l8168,3056e" filled="false" stroked="true" strokeweight=".238749pt" strokecolor="#000000">
                <v:path arrowok="t"/>
              </v:shape>
            </v:group>
            <v:group style="position:absolute;left:8163;top:2807;width:2;height:254" coordorigin="8163,2807" coordsize="2,254">
              <v:shape style="position:absolute;left:8163;top:2807;width:2;height:254" coordorigin="8163,2807" coordsize="0,254" path="m8163,3061l8163,2807e" filled="false" stroked="true" strokeweight=".238749pt" strokecolor="#a8a8a8">
                <v:path arrowok="t"/>
              </v:shape>
            </v:group>
            <v:group style="position:absolute;left:1225;top:3056;width:2;height:340" coordorigin="1225,3056" coordsize="2,340">
              <v:shape style="position:absolute;left:1225;top:3056;width:2;height:340" coordorigin="1225,3056" coordsize="0,340" path="m1225,3396l1225,3056e" filled="false" stroked="true" strokeweight=".238749pt" strokecolor="#000000">
                <v:path arrowok="t"/>
              </v:shape>
            </v:group>
            <v:group style="position:absolute;left:1225;top:3396;width:2593;height:2" coordorigin="1225,3396" coordsize="2593,2">
              <v:shape style="position:absolute;left:1225;top:3396;width:2593;height:2" coordorigin="1225,3396" coordsize="2593,0" path="m1225,3396l3818,3396e" filled="false" stroked="true" strokeweight=".238749pt" strokecolor="#545757">
                <v:path arrowok="t"/>
              </v:shape>
            </v:group>
            <v:group style="position:absolute;left:3813;top:3056;width:2;height:345" coordorigin="3813,3056" coordsize="2,345">
              <v:shape style="position:absolute;left:3813;top:3056;width:2;height:345" coordorigin="3813,3056" coordsize="0,345" path="m3813,3401l3813,3056e" filled="false" stroked="true" strokeweight=".238749pt" strokecolor="#000000">
                <v:path arrowok="t"/>
              </v:shape>
            </v:group>
            <v:group style="position:absolute;left:3813;top:3396;width:4179;height:2" coordorigin="3813,3396" coordsize="4179,2">
              <v:shape style="position:absolute;left:3813;top:3396;width:4179;height:2" coordorigin="3813,3396" coordsize="4179,0" path="m3813,3396l7991,3396e" filled="false" stroked="true" strokeweight=".238749pt" strokecolor="#000000">
                <v:path arrowok="t"/>
              </v:shape>
            </v:group>
            <v:group style="position:absolute;left:8163;top:3056;width:2;height:340" coordorigin="8163,3056" coordsize="2,340">
              <v:shape style="position:absolute;left:8163;top:3056;width:2;height:340" coordorigin="8163,3056" coordsize="0,340" path="m8163,3396l8163,3056e" filled="false" stroked="true" strokeweight=".238749pt" strokecolor="#000000">
                <v:path arrowok="t"/>
              </v:shape>
            </v:group>
            <v:group style="position:absolute;left:1225;top:3396;width:2;height:297" coordorigin="1225,3396" coordsize="2,297">
              <v:shape style="position:absolute;left:1225;top:3396;width:2;height:297" coordorigin="1225,3396" coordsize="0,297" path="m1225,3693l1225,3396e" filled="false" stroked="true" strokeweight=".238749pt" strokecolor="#676767">
                <v:path arrowok="t"/>
              </v:shape>
            </v:group>
            <v:group style="position:absolute;left:3813;top:3396;width:2;height:704" coordorigin="3813,3396" coordsize="2,704">
              <v:shape style="position:absolute;left:3813;top:3396;width:2;height:704" coordorigin="3813,3396" coordsize="0,704" path="m3813,4100l3813,3396e" filled="false" stroked="true" strokeweight=".238749pt" strokecolor="#808080">
                <v:path arrowok="t"/>
              </v:shape>
            </v:group>
            <v:group style="position:absolute;left:7991;top:3693;width:177;height:2" coordorigin="7991,3693" coordsize="177,2">
              <v:shape style="position:absolute;left:7991;top:3693;width:177;height:2" coordorigin="7991,3693" coordsize="177,0" path="m7991,3693l8168,3693e" filled="false" stroked="true" strokeweight=".238749pt" strokecolor="#000000">
                <v:path arrowok="t"/>
              </v:shape>
            </v:group>
            <v:group style="position:absolute;left:8163;top:3396;width:2;height:302" coordorigin="8163,3396" coordsize="2,302">
              <v:shape style="position:absolute;left:8163;top:3396;width:2;height:302" coordorigin="8163,3396" coordsize="0,302" path="m8163,3697l8163,3396e" filled="false" stroked="true" strokeweight=".238749pt" strokecolor="#8c8c8c">
                <v:path arrowok="t"/>
              </v:shape>
            </v:group>
            <v:group style="position:absolute;left:1225;top:3693;width:2;height:225" coordorigin="1225,3693" coordsize="2,225">
              <v:shape style="position:absolute;left:1225;top:3693;width:2;height:225" coordorigin="1225,3693" coordsize="0,225" path="m1225,3918l1225,3693e" filled="false" stroked="true" strokeweight=".238749pt" strokecolor="#000000">
                <v:path arrowok="t"/>
              </v:shape>
            </v:group>
            <v:group style="position:absolute;left:8163;top:3693;width:2;height:225" coordorigin="8163,3693" coordsize="2,225">
              <v:shape style="position:absolute;left:8163;top:3693;width:2;height:225" coordorigin="8163,3693" coordsize="0,225" path="m8163,3918l8163,3693e" filled="false" stroked="true" strokeweight=".238749pt" strokecolor="#000000">
                <v:path arrowok="t"/>
              </v:shape>
            </v:group>
            <v:group style="position:absolute;left:1225;top:3918;width:2;height:178" coordorigin="1225,3918" coordsize="2,178">
              <v:shape style="position:absolute;left:1225;top:3918;width:2;height:178" coordorigin="1225,3918" coordsize="0,178" path="m1225,4095l1225,3918e" filled="false" stroked="true" strokeweight=".238749pt" strokecolor="#646464">
                <v:path arrowok="t"/>
              </v:shape>
            </v:group>
            <v:group style="position:absolute;left:1196;top:4083;width:7072;height:2" coordorigin="1196,4083" coordsize="7072,2">
              <v:shape style="position:absolute;left:1196;top:4083;width:7072;height:2" coordorigin="1196,4083" coordsize="7072,0" path="m1196,4083l8268,4083e" filled="false" stroked="true" strokeweight=".477499pt" strokecolor="#707070">
                <v:path arrowok="t"/>
              </v:shape>
            </v:group>
            <v:group style="position:absolute;left:1225;top:4095;width:2;height:537" coordorigin="1225,4095" coordsize="2,537">
              <v:shape style="position:absolute;left:1225;top:4095;width:2;height:537" coordorigin="1225,4095" coordsize="0,537" path="m1225,4631l1225,4095e" filled="false" stroked="true" strokeweight=".238749pt" strokecolor="#000000">
                <v:path arrowok="t"/>
              </v:shape>
            </v:group>
            <v:group style="position:absolute;left:1196;top:4657;width:7072;height:2" coordorigin="1196,4657" coordsize="7072,2">
              <v:shape style="position:absolute;left:1196;top:4657;width:7072;height:2" coordorigin="1196,4657" coordsize="7072,0" path="m1196,4657l8268,4657e" filled="false" stroked="true" strokeweight=".477499pt" strokecolor="#707070">
                <v:path arrowok="t"/>
              </v:shape>
            </v:group>
            <v:group style="position:absolute;left:3813;top:4095;width:2;height:541" coordorigin="3813,4095" coordsize="2,541">
              <v:shape style="position:absolute;left:3813;top:4095;width:2;height:541" coordorigin="3813,4095" coordsize="0,541" path="m3813,4636l3813,4095e" filled="false" stroked="true" strokeweight=".238749pt" strokecolor="#000000">
                <v:path arrowok="t"/>
              </v:shape>
            </v:group>
            <v:group style="position:absolute;left:7991;top:4095;width:2;height:541" coordorigin="7991,4095" coordsize="2,541">
              <v:shape style="position:absolute;left:7991;top:4095;width:2;height:541" coordorigin="7991,4095" coordsize="0,541" path="m7991,4636l7991,4095e" filled="false" stroked="true" strokeweight=".238749pt" strokecolor="#000000">
                <v:path arrowok="t"/>
              </v:shape>
            </v:group>
            <v:group style="position:absolute;left:1225;top:4631;width:2;height:336" coordorigin="1225,4631" coordsize="2,336">
              <v:shape style="position:absolute;left:1225;top:4631;width:2;height:336" coordorigin="1225,4631" coordsize="0,336" path="m1225,4966l1225,4631e" filled="false" stroked="true" strokeweight=".238749pt" strokecolor="#777777">
                <v:path arrowok="t"/>
              </v:shape>
            </v:group>
            <v:group style="position:absolute;left:3813;top:4631;width:2;height:336" coordorigin="3813,4631" coordsize="2,336">
              <v:shape style="position:absolute;left:3813;top:4631;width:2;height:336" coordorigin="3813,4631" coordsize="0,336" path="m3813,4966l3813,4631e" filled="false" stroked="true" strokeweight=".238749pt" strokecolor="#747474">
                <v:path arrowok="t"/>
              </v:shape>
            </v:group>
            <v:group style="position:absolute;left:7991;top:4631;width:2;height:336" coordorigin="7991,4631" coordsize="2,336">
              <v:shape style="position:absolute;left:7991;top:4631;width:2;height:336" coordorigin="7991,4631" coordsize="0,336" path="m7991,4966l7991,4631e" filled="false" stroked="true" strokeweight=".238749pt" strokecolor="#646464">
                <v:path arrowok="t"/>
              </v:shape>
            </v:group>
            <v:group style="position:absolute;left:2;top:5153;width:588;height:2" coordorigin="2,5153" coordsize="588,2">
              <v:shape style="position:absolute;left:2;top:5153;width:588;height:2" coordorigin="2,5153" coordsize="588,0" path="m2,5153l590,5153e" filled="false" stroked="true" strokeweight=".238749pt" strokecolor="#000000">
                <v:path arrowok="t"/>
              </v:shape>
            </v:group>
            <v:group style="position:absolute;left:590;top:5153;width:3228;height:2" coordorigin="590,5153" coordsize="3228,2">
              <v:shape style="position:absolute;left:590;top:5153;width:3228;height:2" coordorigin="590,5153" coordsize="3228,0" path="m590,5153l3818,5153e" filled="false" stroked="true" strokeweight=".238749pt" strokecolor="#64706b">
                <v:path arrowok="t"/>
              </v:shape>
            </v:group>
            <v:group style="position:absolute;left:1225;top:4966;width:2;height:192" coordorigin="1225,4966" coordsize="2,192">
              <v:shape style="position:absolute;left:1225;top:4966;width:2;height:192" coordorigin="1225,4966" coordsize="0,192" path="m1225,5157l1225,4966e" filled="false" stroked="true" strokeweight=".238749pt" strokecolor="#000000">
                <v:path arrowok="t"/>
              </v:shape>
            </v:group>
            <v:group style="position:absolute;left:3813;top:4966;width:2;height:192" coordorigin="3813,4966" coordsize="2,192">
              <v:shape style="position:absolute;left:3813;top:4966;width:2;height:192" coordorigin="3813,4966" coordsize="0,192" path="m3813,5157l3813,4966e" filled="false" stroked="true" strokeweight=".238749pt" strokecolor="#000000">
                <v:path arrowok="t"/>
              </v:shape>
            </v:group>
            <v:group style="position:absolute;left:3813;top:5153;width:4183;height:2" coordorigin="3813,5153" coordsize="4183,2">
              <v:shape style="position:absolute;left:3813;top:5153;width:4183;height:2" coordorigin="3813,5153" coordsize="4183,0" path="m3813,5153l7996,5153e" filled="false" stroked="true" strokeweight=".238749pt" strokecolor="#000000">
                <v:path arrowok="t"/>
              </v:shape>
            </v:group>
            <v:group style="position:absolute;left:7991;top:4966;width:2;height:192" coordorigin="7991,4966" coordsize="2,192">
              <v:shape style="position:absolute;left:7991;top:4966;width:2;height:192" coordorigin="7991,4966" coordsize="0,192" path="m7991,5157l7991,4966e" filled="false" stroked="true" strokeweight=".238749pt" strokecolor="#000000">
                <v:path arrowok="t"/>
              </v:shape>
            </v:group>
            <v:group style="position:absolute;left:2;top:5153;width:2;height:680" coordorigin="2,5153" coordsize="2,680">
              <v:shape style="position:absolute;left:2;top:5153;width:2;height:680" coordorigin="2,5153" coordsize="0,680" path="m2,5832l2,5153e" filled="false" stroked="true" strokeweight=".238749pt" strokecolor="#4b6b60">
                <v:path arrowok="t"/>
              </v:shape>
            </v:group>
            <v:group style="position:absolute;left:1225;top:5153;width:2;height:680" coordorigin="1225,5153" coordsize="2,680">
              <v:shape style="position:absolute;left:1225;top:5153;width:2;height:680" coordorigin="1225,5153" coordsize="0,680" path="m1225,5832l1225,5153e" filled="false" stroked="true" strokeweight=".238749pt" strokecolor="#678077">
                <v:path arrowok="t"/>
              </v:shape>
            </v:group>
            <v:group style="position:absolute;left:7991;top:5153;width:2;height:680" coordorigin="7991,5153" coordsize="2,680">
              <v:shape style="position:absolute;left:7991;top:5153;width:2;height:680" coordorigin="7991,5153" coordsize="0,680" path="m7991,5832l7991,5153e" filled="false" stroked="true" strokeweight=".238749pt" strokecolor="#6b6b6b">
                <v:path arrowok="t"/>
              </v:shape>
            </v:group>
            <v:group style="position:absolute;left:2;top:5832;width:2;height:1882" coordorigin="2,5832" coordsize="2,1882">
              <v:shape style="position:absolute;left:2;top:5832;width:2;height:1882" coordorigin="2,5832" coordsize="0,1882" path="m2,7713l2,5832e" filled="false" stroked="true" strokeweight=".238749pt" strokecolor="#000000">
                <v:path arrowok="t"/>
              </v:shape>
            </v:group>
            <v:group style="position:absolute;left:1225;top:5832;width:2;height:1882" coordorigin="1225,5832" coordsize="2,1882">
              <v:shape style="position:absolute;left:1225;top:5832;width:2;height:1882" coordorigin="1225,5832" coordsize="0,1882" path="m1225,7713l1225,5832e" filled="false" stroked="true" strokeweight=".238749pt" strokecolor="#000000">
                <v:path arrowok="t"/>
              </v:shape>
            </v:group>
            <v:group style="position:absolute;left:7991;top:5832;width:2;height:1882" coordorigin="7991,5832" coordsize="2,1882">
              <v:shape style="position:absolute;left:7991;top:5832;width:2;height:1882" coordorigin="7991,5832" coordsize="0,1882" path="m7991,7713l7991,5832e" filled="false" stroked="true" strokeweight=".238749pt" strokecolor="#000000">
                <v:path arrowok="t"/>
              </v:shape>
            </v:group>
            <v:group style="position:absolute;left:2;top:7708;width:588;height:2" coordorigin="2,7708" coordsize="588,2">
              <v:shape style="position:absolute;left:2;top:7708;width:588;height:2" coordorigin="2,7708" coordsize="588,0" path="m2,7708l590,7708e" filled="false" stroked="true" strokeweight=".238749pt" strokecolor="#000000">
                <v:path arrowok="t"/>
              </v:shape>
            </v:group>
            <v:group style="position:absolute;left:590;top:7708;width:640;height:2" coordorigin="590,7708" coordsize="640,2">
              <v:shape style="position:absolute;left:590;top:7708;width:640;height:2" coordorigin="590,7708" coordsize="640,0" path="m590,7708l1230,7708e" filled="false" stroked="true" strokeweight=".238749pt" strokecolor="#838787">
                <v:path arrowok="t"/>
              </v:shape>
            </v:group>
            <v:group style="position:absolute;left:1225;top:7708;width:6771;height:2" coordorigin="1225,7708" coordsize="6771,2">
              <v:shape style="position:absolute;left:1225;top:7708;width:6771;height:2" coordorigin="1225,7708" coordsize="6771,0" path="m1225,7708l7996,7708e" filled="false" stroked="true" strokeweight=".238749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;top:309;width:1223;height:407" type="#_x0000_t20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243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color w:val="727574"/>
                          <w:w w:val="108"/>
                          <w:sz w:val="21"/>
                          <w:szCs w:val="21"/>
                        </w:rPr>
                        <w:t>名称</w:t>
                      </w: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716;width:1223;height:443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宋体" w:hAnsi="宋体" w:cs="宋体" w:eastAsia="宋体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264" w:lineRule="auto" w:before="0"/>
                        <w:ind w:left="353" w:right="619" w:firstLine="4"/>
                        <w:jc w:val="both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727574"/>
                          <w:w w:val="105"/>
                          <w:sz w:val="21"/>
                          <w:szCs w:val="21"/>
                        </w:rPr>
                        <w:t>领 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111"/>
                          <w:sz w:val="21"/>
                          <w:szCs w:val="21"/>
                        </w:rPr>
                        <w:t>队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11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103"/>
                          <w:sz w:val="22"/>
                          <w:szCs w:val="22"/>
                        </w:rPr>
                        <w:t>教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10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93"/>
                          <w:sz w:val="22"/>
                          <w:szCs w:val="22"/>
                        </w:rPr>
                        <w:t>师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362" w:right="0" w:firstLine="0"/>
                        <w:jc w:val="both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727574"/>
                          <w:spacing w:val="2"/>
                          <w:w w:val="130"/>
                          <w:sz w:val="8"/>
                          <w:szCs w:val="8"/>
                        </w:rPr>
                        <w:t>J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66"/>
                          <w:sz w:val="24"/>
                          <w:szCs w:val="24"/>
                        </w:rPr>
                        <w:t>皂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225;top:716;width:2589;height:642" type="#_x0000_t202" filled="false" stroked="false">
                <v:textbox inset="0,0,0,0">
                  <w:txbxContent>
                    <w:p>
                      <w:pPr>
                        <w:spacing w:before="22"/>
                        <w:ind w:left="749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color w:val="727574"/>
                          <w:w w:val="108"/>
                          <w:sz w:val="21"/>
                          <w:szCs w:val="21"/>
                        </w:rPr>
                        <w:t>领队姓名</w:t>
                      </w: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25;top:1357;width:2589;height:527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682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color w:val="727574"/>
                          <w:w w:val="110"/>
                          <w:sz w:val="21"/>
                          <w:szCs w:val="21"/>
                        </w:rPr>
                        <w:t>职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spacing w:val="1"/>
                          <w:w w:val="110"/>
                          <w:sz w:val="21"/>
                          <w:szCs w:val="21"/>
                        </w:rPr>
                        <w:t>务</w:t>
                      </w:r>
                      <w:r>
                        <w:rPr>
                          <w:rFonts w:ascii="宋体" w:hAnsi="宋体" w:cs="宋体" w:eastAsia="宋体"/>
                          <w:color w:val="909090"/>
                          <w:spacing w:val="-144"/>
                          <w:w w:val="132"/>
                          <w:sz w:val="21"/>
                          <w:szCs w:val="21"/>
                        </w:rPr>
                        <w:t>／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107"/>
                          <w:sz w:val="21"/>
                          <w:szCs w:val="21"/>
                        </w:rPr>
                        <w:t>职称</w:t>
                      </w: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25;top:1883;width:2589;height:345" type="#_x0000_t202" filled="false" stroked="false">
                <v:textbox inset="0,0,0,0">
                  <w:txbxContent>
                    <w:p>
                      <w:pPr>
                        <w:spacing w:before="8"/>
                        <w:ind w:left="744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color w:val="606262"/>
                          <w:w w:val="108"/>
                          <w:sz w:val="21"/>
                          <w:szCs w:val="21"/>
                        </w:rPr>
                        <w:t>具体部门</w:t>
                      </w: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25;top:2228;width:2589;height:829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宋体" w:hAnsi="宋体" w:cs="宋体" w:eastAsia="宋体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759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color w:val="606262"/>
                          <w:w w:val="109"/>
                          <w:sz w:val="21"/>
                          <w:szCs w:val="21"/>
                        </w:rPr>
                        <w:t>固定电话</w:t>
                      </w: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25;top:3056;width:2589;height:340" type="#_x0000_t202" filled="false" stroked="false">
                <v:textbox inset="0,0,0,0">
                  <w:txbxContent>
                    <w:p>
                      <w:pPr>
                        <w:spacing w:line="274" w:lineRule="exact" w:before="0"/>
                        <w:ind w:left="735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color w:val="727574"/>
                          <w:w w:val="109"/>
                          <w:sz w:val="21"/>
                          <w:szCs w:val="21"/>
                        </w:rPr>
                        <w:t>移动电话</w:t>
                      </w: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25;top:3396;width:2589;height:68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宋体" w:hAnsi="宋体" w:cs="宋体" w:eastAsia="宋体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639" w:right="0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606262"/>
                          <w:w w:val="89"/>
                          <w:sz w:val="23"/>
                          <w:szCs w:val="23"/>
                        </w:rPr>
                        <w:t>Emai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06262"/>
                          <w:spacing w:val="-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06262"/>
                          <w:w w:val="143"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06262"/>
                          <w:spacing w:val="22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06262"/>
                          <w:w w:val="103"/>
                          <w:sz w:val="22"/>
                          <w:szCs w:val="22"/>
                        </w:rPr>
                        <w:t>地址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25;top:4083;width:2589;height:575" type="#_x0000_t202" filled="false" stroked="false">
                <v:textbox inset="0,0,0,0">
                  <w:txbxContent>
                    <w:p>
                      <w:pPr>
                        <w:spacing w:before="114"/>
                        <w:ind w:left="735" w:right="0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606262"/>
                          <w:w w:val="104"/>
                          <w:sz w:val="22"/>
                          <w:szCs w:val="22"/>
                        </w:rPr>
                        <w:t>通讯地址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25;top:4657;width:2589;height:496" type="#_x0000_t202" filled="false" stroked="false">
                <v:textbox inset="0,0,0,0">
                  <w:txbxContent>
                    <w:p>
                      <w:pPr>
                        <w:spacing w:before="118"/>
                        <w:ind w:left="744" w:right="0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606262"/>
                          <w:w w:val="105"/>
                          <w:sz w:val="22"/>
                          <w:szCs w:val="22"/>
                        </w:rPr>
                        <w:t>邮政编码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5153;width:1223;height:255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73" w:lineRule="auto" w:before="131"/>
                        <w:ind w:left="339" w:right="628" w:firstLine="28"/>
                        <w:jc w:val="both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color w:val="727574"/>
                          <w:w w:val="107"/>
                          <w:sz w:val="21"/>
                          <w:szCs w:val="21"/>
                        </w:rPr>
                        <w:t>问 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103"/>
                          <w:sz w:val="21"/>
                          <w:szCs w:val="21"/>
                        </w:rPr>
                        <w:t>题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103"/>
                          <w:sz w:val="21"/>
                          <w:szCs w:val="21"/>
                        </w:rPr>
                        <w:t> 及 </w:t>
                      </w:r>
                      <w:r>
                        <w:rPr>
                          <w:rFonts w:ascii="宋体" w:hAnsi="宋体" w:cs="宋体" w:eastAsia="宋体"/>
                          <w:color w:val="606262"/>
                          <w:w w:val="106"/>
                          <w:sz w:val="21"/>
                          <w:szCs w:val="21"/>
                        </w:rPr>
                        <w:t>建</w:t>
                      </w:r>
                      <w:r>
                        <w:rPr>
                          <w:rFonts w:ascii="宋体" w:hAnsi="宋体" w:cs="宋体" w:eastAsia="宋体"/>
                          <w:color w:val="606262"/>
                          <w:w w:val="10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27574"/>
                          <w:w w:val="108"/>
                          <w:sz w:val="21"/>
                          <w:szCs w:val="21"/>
                        </w:rPr>
                        <w:t>议</w:t>
                      </w: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42;width:441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color w:val="727574"/>
                          <w:w w:val="105"/>
                          <w:sz w:val="21"/>
                          <w:szCs w:val="21"/>
                        </w:rPr>
                        <w:t>单位</w:t>
                      </w: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000;top:2278;width:349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A0A1A1"/>
                          <w:w w:val="413"/>
                          <w:sz w:val="8"/>
                        </w:rPr>
                        <w:t>_J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宋体" w:hAnsi="宋体" w:cs="宋体" w:eastAsia="宋体"/>
          <w:position w:val="-153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2"/>
          <w:szCs w:val="22"/>
        </w:rPr>
      </w:pPr>
    </w:p>
    <w:p>
      <w:pPr>
        <w:spacing w:before="19"/>
        <w:ind w:left="201" w:right="15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Times New Roman" w:hAnsi="Times New Roman" w:cs="Times New Roman" w:eastAsia="Times New Roman"/>
          <w:color w:val="909090"/>
          <w:spacing w:val="-28"/>
          <w:w w:val="85"/>
          <w:sz w:val="18"/>
          <w:szCs w:val="18"/>
        </w:rPr>
        <w:t>y</w:t>
      </w:r>
      <w:r>
        <w:rPr>
          <w:rFonts w:ascii="宋体" w:hAnsi="宋体" w:cs="宋体" w:eastAsia="宋体"/>
          <w:color w:val="727574"/>
          <w:spacing w:val="-28"/>
          <w:w w:val="85"/>
          <w:sz w:val="26"/>
          <w:szCs w:val="26"/>
        </w:rPr>
        <w:t>王</w:t>
      </w:r>
      <w:r>
        <w:rPr>
          <w:rFonts w:ascii="宋体" w:hAnsi="宋体" w:cs="宋体" w:eastAsia="宋体"/>
          <w:color w:val="727574"/>
          <w:spacing w:val="-71"/>
          <w:w w:val="85"/>
          <w:sz w:val="26"/>
          <w:szCs w:val="26"/>
        </w:rPr>
        <w:t> </w:t>
      </w:r>
      <w:r>
        <w:rPr>
          <w:rFonts w:ascii="宋体" w:hAnsi="宋体" w:cs="宋体" w:eastAsia="宋体"/>
          <w:color w:val="3F4644"/>
          <w:w w:val="85"/>
          <w:sz w:val="26"/>
          <w:szCs w:val="26"/>
        </w:rPr>
        <w:t>：</w:t>
      </w:r>
      <w:r>
        <w:rPr>
          <w:rFonts w:ascii="宋体" w:hAnsi="宋体" w:cs="宋体" w:eastAsia="宋体"/>
          <w:w w:val="85"/>
          <w:sz w:val="26"/>
          <w:szCs w:val="26"/>
        </w:rPr>
      </w:r>
    </w:p>
    <w:p>
      <w:pPr>
        <w:spacing w:line="331" w:lineRule="exact" w:before="52"/>
        <w:ind w:left="201" w:right="15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Times New Roman" w:hAnsi="Times New Roman" w:cs="Times New Roman" w:eastAsia="Times New Roman"/>
          <w:color w:val="3F4644"/>
          <w:w w:val="105"/>
          <w:sz w:val="25"/>
          <w:szCs w:val="25"/>
        </w:rPr>
        <w:t>1</w:t>
      </w:r>
      <w:r>
        <w:rPr>
          <w:rFonts w:ascii="宋体" w:hAnsi="宋体" w:cs="宋体" w:eastAsia="宋体"/>
          <w:color w:val="727574"/>
          <w:w w:val="105"/>
          <w:sz w:val="22"/>
          <w:szCs w:val="22"/>
        </w:rPr>
        <w:t>请参赛院校于</w:t>
      </w:r>
      <w:r>
        <w:rPr>
          <w:rFonts w:ascii="宋体" w:hAnsi="宋体" w:cs="宋体" w:eastAsia="宋体"/>
          <w:color w:val="727574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F4644"/>
          <w:w w:val="105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color w:val="3F4644"/>
          <w:spacing w:val="19"/>
          <w:w w:val="105"/>
          <w:sz w:val="24"/>
          <w:szCs w:val="24"/>
        </w:rPr>
        <w:t> </w:t>
      </w:r>
      <w:r>
        <w:rPr>
          <w:rFonts w:ascii="宋体" w:hAnsi="宋体" w:cs="宋体" w:eastAsia="宋体"/>
          <w:color w:val="3F4644"/>
          <w:w w:val="105"/>
          <w:sz w:val="22"/>
          <w:szCs w:val="22"/>
        </w:rPr>
        <w:t>年</w:t>
      </w:r>
      <w:r>
        <w:rPr>
          <w:rFonts w:ascii="宋体" w:hAnsi="宋体" w:cs="宋体" w:eastAsia="宋体"/>
          <w:color w:val="3F4644"/>
          <w:spacing w:val="-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F4644"/>
          <w:w w:val="105"/>
          <w:sz w:val="25"/>
          <w:szCs w:val="25"/>
        </w:rPr>
        <w:t>7</w:t>
      </w:r>
      <w:r>
        <w:rPr>
          <w:rFonts w:ascii="Times New Roman" w:hAnsi="Times New Roman" w:cs="Times New Roman" w:eastAsia="Times New Roman"/>
          <w:color w:val="3F4644"/>
          <w:spacing w:val="15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3F4644"/>
          <w:w w:val="105"/>
          <w:sz w:val="25"/>
          <w:szCs w:val="25"/>
        </w:rPr>
        <w:t>月</w:t>
      </w:r>
      <w:r>
        <w:rPr>
          <w:rFonts w:ascii="宋体" w:hAnsi="宋体" w:cs="宋体" w:eastAsia="宋体"/>
          <w:color w:val="3F4644"/>
          <w:spacing w:val="-4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F4644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F4644"/>
          <w:spacing w:val="1"/>
          <w:w w:val="105"/>
          <w:sz w:val="24"/>
          <w:szCs w:val="24"/>
        </w:rPr>
        <w:t> </w:t>
      </w:r>
      <w:r>
        <w:rPr>
          <w:rFonts w:ascii="宋体" w:hAnsi="宋体" w:cs="宋体" w:eastAsia="宋体"/>
          <w:color w:val="3F4644"/>
          <w:w w:val="105"/>
          <w:sz w:val="22"/>
          <w:szCs w:val="22"/>
        </w:rPr>
        <w:t>日前，</w:t>
      </w:r>
      <w:r>
        <w:rPr>
          <w:rFonts w:ascii="宋体" w:hAnsi="宋体" w:cs="宋体" w:eastAsia="宋体"/>
          <w:color w:val="727574"/>
          <w:w w:val="105"/>
          <w:sz w:val="22"/>
          <w:szCs w:val="22"/>
        </w:rPr>
        <w:t>将本回执电子版发送</w:t>
      </w:r>
      <w:r>
        <w:rPr>
          <w:rFonts w:ascii="宋体" w:hAnsi="宋体" w:cs="宋体" w:eastAsia="宋体"/>
          <w:color w:val="727574"/>
          <w:spacing w:val="-32"/>
          <w:w w:val="105"/>
          <w:sz w:val="22"/>
          <w:szCs w:val="22"/>
        </w:rPr>
        <w:t> </w:t>
      </w:r>
      <w:r>
        <w:rPr>
          <w:rFonts w:ascii="宋体" w:hAnsi="宋体" w:cs="宋体" w:eastAsia="宋体"/>
          <w:color w:val="727574"/>
          <w:w w:val="105"/>
          <w:sz w:val="22"/>
          <w:szCs w:val="22"/>
        </w:rPr>
        <w:t>至江苏大学理学院省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385" w:lineRule="exact" w:before="0"/>
        <w:ind w:left="201" w:right="15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727574"/>
          <w:sz w:val="21"/>
          <w:szCs w:val="21"/>
        </w:rPr>
        <w:t>竞</w:t>
      </w:r>
      <w:r>
        <w:rPr>
          <w:rFonts w:ascii="宋体" w:hAnsi="宋体" w:cs="宋体" w:eastAsia="宋体"/>
          <w:color w:val="727574"/>
          <w:spacing w:val="-58"/>
          <w:sz w:val="21"/>
          <w:szCs w:val="21"/>
        </w:rPr>
        <w:t> </w:t>
      </w:r>
      <w:r>
        <w:rPr>
          <w:rFonts w:ascii="宋体" w:hAnsi="宋体" w:cs="宋体" w:eastAsia="宋体"/>
          <w:color w:val="727574"/>
          <w:sz w:val="21"/>
          <w:szCs w:val="21"/>
        </w:rPr>
        <w:t>赛专用邮箱</w:t>
      </w:r>
      <w:r>
        <w:rPr>
          <w:rFonts w:ascii="宋体" w:hAnsi="宋体" w:cs="宋体" w:eastAsia="宋体"/>
          <w:color w:val="727574"/>
          <w:spacing w:val="-33"/>
          <w:sz w:val="21"/>
          <w:szCs w:val="21"/>
        </w:rPr>
        <w:t> </w:t>
      </w:r>
      <w:r>
        <w:rPr>
          <w:rFonts w:ascii="宋体" w:hAnsi="宋体" w:cs="宋体" w:eastAsia="宋体"/>
          <w:color w:val="3F4644"/>
          <w:spacing w:val="-8"/>
          <w:sz w:val="21"/>
          <w:szCs w:val="21"/>
        </w:rPr>
        <w:t>：</w:t>
      </w:r>
      <w:r>
        <w:rPr>
          <w:rFonts w:ascii="Times New Roman" w:hAnsi="Times New Roman" w:cs="Times New Roman" w:eastAsia="Times New Roman"/>
          <w:color w:val="3F4644"/>
          <w:spacing w:val="-8"/>
          <w:sz w:val="23"/>
          <w:szCs w:val="23"/>
        </w:rPr>
        <w:t>ujsph</w:t>
      </w:r>
      <w:r>
        <w:rPr>
          <w:rFonts w:ascii="Times New Roman" w:hAnsi="Times New Roman" w:cs="Times New Roman" w:eastAsia="Times New Roman"/>
          <w:color w:val="3F4644"/>
          <w:spacing w:val="-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06262"/>
          <w:spacing w:val="11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color w:val="3F4644"/>
          <w:spacing w:val="11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606262"/>
          <w:spacing w:val="1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3F4644"/>
          <w:spacing w:val="11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color w:val="606262"/>
          <w:spacing w:val="11"/>
          <w:sz w:val="23"/>
          <w:szCs w:val="23"/>
        </w:rPr>
        <w:t>@</w:t>
      </w:r>
      <w:r>
        <w:rPr>
          <w:rFonts w:ascii="Times New Roman" w:hAnsi="Times New Roman" w:cs="Times New Roman" w:eastAsia="Times New Roman"/>
          <w:color w:val="606262"/>
          <w:spacing w:val="-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F4644"/>
          <w:sz w:val="23"/>
          <w:szCs w:val="23"/>
        </w:rPr>
        <w:t>163</w:t>
      </w:r>
      <w:r>
        <w:rPr>
          <w:rFonts w:ascii="Times New Roman" w:hAnsi="Times New Roman" w:cs="Times New Roman" w:eastAsia="Times New Roman"/>
          <w:color w:val="606262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3F4644"/>
          <w:sz w:val="23"/>
          <w:szCs w:val="23"/>
        </w:rPr>
        <w:t>com </w:t>
      </w:r>
      <w:r>
        <w:rPr>
          <w:rFonts w:ascii="宋体" w:hAnsi="宋体" w:cs="宋体" w:eastAsia="宋体"/>
          <w:color w:val="727574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before="66"/>
        <w:ind w:left="187" w:right="15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Times New Roman" w:hAnsi="Times New Roman" w:cs="Times New Roman" w:eastAsia="Times New Roman"/>
          <w:color w:val="606262"/>
          <w:w w:val="105"/>
          <w:sz w:val="23"/>
          <w:szCs w:val="23"/>
        </w:rPr>
        <w:t>2.</w:t>
      </w:r>
      <w:r>
        <w:rPr>
          <w:rFonts w:ascii="Times New Roman" w:hAnsi="Times New Roman" w:cs="Times New Roman" w:eastAsia="Times New Roman"/>
          <w:color w:val="606262"/>
          <w:spacing w:val="45"/>
          <w:w w:val="105"/>
          <w:sz w:val="23"/>
          <w:szCs w:val="23"/>
        </w:rPr>
        <w:t> </w:t>
      </w:r>
      <w:r>
        <w:rPr>
          <w:rFonts w:ascii="宋体" w:hAnsi="宋体" w:cs="宋体" w:eastAsia="宋体"/>
          <w:color w:val="606262"/>
          <w:w w:val="105"/>
          <w:sz w:val="22"/>
          <w:szCs w:val="22"/>
        </w:rPr>
        <w:t>为</w:t>
      </w:r>
      <w:r>
        <w:rPr>
          <w:rFonts w:ascii="宋体" w:hAnsi="宋体" w:cs="宋体" w:eastAsia="宋体"/>
          <w:color w:val="606262"/>
          <w:spacing w:val="-76"/>
          <w:w w:val="105"/>
          <w:sz w:val="22"/>
          <w:szCs w:val="22"/>
        </w:rPr>
        <w:t> </w:t>
      </w:r>
      <w:r>
        <w:rPr>
          <w:rFonts w:ascii="宋体" w:hAnsi="宋体" w:cs="宋体" w:eastAsia="宋体"/>
          <w:color w:val="606262"/>
          <w:w w:val="105"/>
          <w:sz w:val="22"/>
          <w:szCs w:val="22"/>
        </w:rPr>
        <w:t>做好组织工作</w:t>
      </w:r>
      <w:r>
        <w:rPr>
          <w:rFonts w:ascii="宋体" w:hAnsi="宋体" w:cs="宋体" w:eastAsia="宋体"/>
          <w:color w:val="606262"/>
          <w:spacing w:val="-49"/>
          <w:w w:val="105"/>
          <w:sz w:val="22"/>
          <w:szCs w:val="22"/>
        </w:rPr>
        <w:t> </w:t>
      </w:r>
      <w:r>
        <w:rPr>
          <w:rFonts w:ascii="宋体" w:hAnsi="宋体" w:cs="宋体" w:eastAsia="宋体"/>
          <w:color w:val="606262"/>
          <w:spacing w:val="-4"/>
          <w:w w:val="105"/>
          <w:sz w:val="22"/>
          <w:szCs w:val="22"/>
        </w:rPr>
        <w:t>，请各校尽量提前报名</w:t>
      </w:r>
      <w:r>
        <w:rPr>
          <w:rFonts w:ascii="宋体" w:hAnsi="宋体" w:cs="宋体" w:eastAsia="宋体"/>
          <w:color w:val="606262"/>
          <w:spacing w:val="-34"/>
          <w:w w:val="105"/>
          <w:sz w:val="22"/>
          <w:szCs w:val="22"/>
        </w:rPr>
        <w:t> </w:t>
      </w:r>
      <w:r>
        <w:rPr>
          <w:rFonts w:ascii="宋体" w:hAnsi="宋体" w:cs="宋体" w:eastAsia="宋体"/>
          <w:color w:val="606262"/>
          <w:w w:val="105"/>
          <w:sz w:val="22"/>
          <w:szCs w:val="22"/>
        </w:rPr>
        <w:t>。</w:t>
      </w:r>
      <w:r>
        <w:rPr>
          <w:rFonts w:ascii="宋体" w:hAnsi="宋体" w:cs="宋体" w:eastAsia="宋体"/>
          <w:sz w:val="22"/>
          <w:szCs w:val="22"/>
        </w:rPr>
      </w:r>
    </w:p>
    <w:sectPr>
      <w:pgSz w:w="11920" w:h="16850"/>
      <w:pgMar w:top="1400" w:bottom="280" w:left="16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1"/>
    </w:pPr>
    <w:rPr>
      <w:rFonts w:ascii="宋体" w:hAnsi="宋体" w:eastAsia="宋体"/>
      <w:sz w:val="25"/>
      <w:szCs w:val="25"/>
    </w:rPr>
  </w:style>
  <w:style w:styleId="Heading1" w:type="paragraph">
    <w:name w:val="Heading 1"/>
    <w:basedOn w:val="Normal"/>
    <w:uiPriority w:val="1"/>
    <w:qFormat/>
    <w:pPr>
      <w:ind w:left="415" w:hanging="3015"/>
      <w:outlineLvl w:val="1"/>
    </w:pPr>
    <w:rPr>
      <w:rFonts w:ascii="宋体" w:hAnsi="宋体" w:eastAsia="宋体"/>
      <w:sz w:val="49"/>
      <w:szCs w:val="49"/>
    </w:rPr>
  </w:style>
  <w:style w:styleId="Heading2" w:type="paragraph">
    <w:name w:val="Heading 2"/>
    <w:basedOn w:val="Normal"/>
    <w:uiPriority w:val="1"/>
    <w:qFormat/>
    <w:pPr>
      <w:spacing w:before="31"/>
      <w:ind w:left="229"/>
      <w:outlineLvl w:val="2"/>
    </w:pPr>
    <w:rPr>
      <w:rFonts w:ascii="宋体" w:hAnsi="宋体" w:eastAsia="宋体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2019-04-09T10:52:12Z</dcterms:created>
  <dcterms:modified xsi:type="dcterms:W3CDTF">2019-04-09T10:52:12Z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ApeosPort-IV C5575 </vt:lpwstr>
  </property>
  <property fmtid="{D5CDD505-2E9C-101B-9397-08002B2CF9AE}" pid="4" name="LastSaved">
    <vt:filetime>2019-04-09T00:00:00Z</vt:filetime>
  </property>
</Properties>
</file>